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w:t>沈阳市文化旅游和广播电视局2021年政务公开工作总结解读</w: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73600" behindDoc="0" locked="0" layoutInCell="1" allowOverlap="1">
                <wp:simplePos x="0" y="0"/>
                <wp:positionH relativeFrom="column">
                  <wp:posOffset>2683510</wp:posOffset>
                </wp:positionH>
                <wp:positionV relativeFrom="paragraph">
                  <wp:posOffset>3694430</wp:posOffset>
                </wp:positionV>
                <wp:extent cx="1148715" cy="45656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14871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3pt;margin-top:290.9pt;height:35.95pt;width:90.45pt;z-index:251673600;mso-width-relative:page;mso-height-relative:page;" filled="f" stroked="f" coordsize="21600,21600" o:gfxdata="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Kj68i3AAAAAsBAAAPAAAAAAAAAAEAIAAAACIAAABk&#10;cnMvZG93bnJldi54bWxQSwECFAAUAAAACACHTuJAnFAaeDsCAABoBAAADgAAAAAAAAABACAAAAAr&#10;AQAAZHJzL2Uyb0RvYy54bWxQSwUGAAAAAAYABgBZAQAA2AU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81792" behindDoc="0" locked="0" layoutInCell="1" allowOverlap="1">
                <wp:simplePos x="0" y="0"/>
                <wp:positionH relativeFrom="column">
                  <wp:posOffset>4552950</wp:posOffset>
                </wp:positionH>
                <wp:positionV relativeFrom="paragraph">
                  <wp:posOffset>8761730</wp:posOffset>
                </wp:positionV>
                <wp:extent cx="1108075" cy="45656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10807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8.5pt;margin-top:689.9pt;height:35.95pt;width:87.25pt;z-index:251681792;mso-width-relative:page;mso-height-relative:page;" filled="f" stroked="f" coordsize="21600,21600" o:gfxdata="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YErgN0AAAANAQAADwAAAAAAAAABACAAAAAiAAAA&#10;ZHJzL2Rvd25yZXYueG1sUEsBAhQAFAAAAAgAh07iQNfmf6c7AgAAaAQAAA4AAAAAAAAAAQAgAAAA&#10;LAEAAGRycy9lMm9Eb2MueG1sUEsFBgAAAAAGAAYAWQEAANk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79744" behindDoc="0" locked="0" layoutInCell="1" allowOverlap="1">
                <wp:simplePos x="0" y="0"/>
                <wp:positionH relativeFrom="column">
                  <wp:posOffset>4552950</wp:posOffset>
                </wp:positionH>
                <wp:positionV relativeFrom="paragraph">
                  <wp:posOffset>8495030</wp:posOffset>
                </wp:positionV>
                <wp:extent cx="1108075" cy="45656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10807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8.5pt;margin-top:668.9pt;height:35.95pt;width:87.25pt;z-index:251679744;mso-width-relative:page;mso-height-relative:page;" filled="f" stroked="f" coordsize="21600,21600" o:gfxdata="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B+84l3QAAAA0BAAAPAAAAAAAAAAEAIAAAACIA&#10;AABkcnMvZG93bnJldi54bWxQSwECFAAUAAAACACHTuJA/szUmT0CAABoBAAADgAAAAAAAAABACAA&#10;AAAsAQAAZHJzL2Uyb0RvYy54bWxQSwUGAAAAAAYABgBZAQAA2wU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85888" behindDoc="0" locked="0" layoutInCell="1" allowOverlap="1">
                <wp:simplePos x="0" y="0"/>
                <wp:positionH relativeFrom="column">
                  <wp:posOffset>4552950</wp:posOffset>
                </wp:positionH>
                <wp:positionV relativeFrom="paragraph">
                  <wp:posOffset>8228330</wp:posOffset>
                </wp:positionV>
                <wp:extent cx="1108075" cy="45656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10807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8.5pt;margin-top:647.9pt;height:35.95pt;width:87.25pt;z-index:251685888;mso-width-relative:page;mso-height-relative:page;" filled="f" stroked="f" coordsize="21600,21600" o:gfxdata="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OvXCXdAAAADQEAAA8AAAAAAAAAAQAgAAAAIgAA&#10;AGRycy9kb3ducmV2LnhtbFBLAQIUABQAAAAIAIdO4kBrt4ISPAIAAGgEAAAOAAAAAAAAAAEAIAAA&#10;ACwBAABkcnMvZTJvRG9jLnhtbFBLBQYAAAAABgAGAFkBAADaBQ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80768" behindDoc="0" locked="0" layoutInCell="1" allowOverlap="1">
                <wp:simplePos x="0" y="0"/>
                <wp:positionH relativeFrom="column">
                  <wp:posOffset>2660650</wp:posOffset>
                </wp:positionH>
                <wp:positionV relativeFrom="paragraph">
                  <wp:posOffset>8964930</wp:posOffset>
                </wp:positionV>
                <wp:extent cx="1329690" cy="45656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329690"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5pt;margin-top:705.9pt;height:35.95pt;width:104.7pt;z-index:251680768;mso-width-relative:page;mso-height-relative:page;" filled="f" stroked="f" coordsize="21600,21600" o:gfxdata="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pf2UPdAAAADQEAAA8AAAAAAAAAAQAgAAAAIgAA&#10;AGRycy9kb3ducmV2LnhtbFBLAQIUABQAAAAIAIdO4kCvD6wlPAIAAGgEAAAOAAAAAAAAAAEAIAAA&#10;ACwBAABkcnMvZTJvRG9jLnhtbFBLBQYAAAAABgAGAFkBAADaBQ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59264" behindDoc="0" locked="0" layoutInCell="1" allowOverlap="1">
                <wp:simplePos x="0" y="0"/>
                <wp:positionH relativeFrom="column">
                  <wp:posOffset>2673350</wp:posOffset>
                </wp:positionH>
                <wp:positionV relativeFrom="paragraph">
                  <wp:posOffset>8469630</wp:posOffset>
                </wp:positionV>
                <wp:extent cx="1003300" cy="45656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003300"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5pt;margin-top:666.9pt;height:35.95pt;width:79pt;z-index:251659264;mso-width-relative:page;mso-height-relative:page;" filled="f" stroked="f" coordsize="21600,21600" o:gfxdata="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4S7bt0AAAANAQAADwAAAAAAAAABACAAAAAiAAAA&#10;ZHJzL2Rvd25yZXYueG1sUEsBAhQAFAAAAAgAh07iQC6sX1w7AgAAaAQAAA4AAAAAAAAAAQAgAAAA&#10;LAEAAGRycy9lMm9Eb2MueG1sUEsFBgAAAAAGAAYAWQEAANkFA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61312" behindDoc="0" locked="0" layoutInCell="1" allowOverlap="1">
                <wp:simplePos x="0" y="0"/>
                <wp:positionH relativeFrom="column">
                  <wp:posOffset>2660650</wp:posOffset>
                </wp:positionH>
                <wp:positionV relativeFrom="paragraph">
                  <wp:posOffset>8012430</wp:posOffset>
                </wp:positionV>
                <wp:extent cx="1003300" cy="45656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003300"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5pt;margin-top:630.9pt;height:35.95pt;width:79pt;z-index:251661312;mso-width-relative:page;mso-height-relative:page;" filled="f" stroked="f" coordsize="21600,21600" o:gfxdata="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mbrndAAAADQEAAA8AAAAAAAAAAQAgAAAAIgAA&#10;AGRycy9kb3ducmV2LnhtbFBLAQIUABQAAAAIAIdO4kC71wnXPAIAAGgEAAAOAAAAAAAAAAEAIAAA&#10;ACwBAABkcnMvZTJvRG9jLnhtbFBLBQYAAAAABgAGAFkBAADaBQAAAAA=&#10;">
                <v:fill on="f" focussize="0,0"/>
                <v:stroke on="f" weight="0.5pt"/>
                <v:imagedata o:title=""/>
                <o:lock v:ext="edit" aspectratio="f"/>
                <v:textbox>
                  <w:txbxContent>
                    <w:p>
                      <w:pPr>
                        <w:rPr>
                          <w:rFonts w:hint="default"/>
                          <w:lang w:val="en-US" w:eastAsia="zh-CN"/>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7491730</wp:posOffset>
                </wp:positionV>
                <wp:extent cx="1108075" cy="45656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10807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8.5pt;margin-top:589.9pt;height:35.95pt;width:87.25pt;z-index:251660288;mso-width-relative:page;mso-height-relative:page;" filled="f" stroked="f" coordsize="21600,21600" o:gfxdata="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vyE+dwAAAANAQAADwAAAAAAAAABACAAAAAiAAAA&#10;ZHJzL2Rvd25yZXYueG1sUEsBAhQAFAAAAAgAh07iQNAFQRg8AgAAaAQAAA4AAAAAAAAAAQAgAAAA&#10;KwEAAGRycy9lMm9Eb2MueG1sUEsFBgAAAAAGAAYAWQEAANkFA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77696" behindDoc="0" locked="0" layoutInCell="1" allowOverlap="1">
                <wp:simplePos x="0" y="0"/>
                <wp:positionH relativeFrom="column">
                  <wp:posOffset>3905250</wp:posOffset>
                </wp:positionH>
                <wp:positionV relativeFrom="paragraph">
                  <wp:posOffset>5599430</wp:posOffset>
                </wp:positionV>
                <wp:extent cx="1746885" cy="45656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74688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5pt;margin-top:440.9pt;height:35.95pt;width:137.55pt;z-index:251677696;mso-width-relative:page;mso-height-relative:page;" filled="f" stroked="f" coordsize="21600,21600" o:gfxdata="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JXskNwAAAALAQAADwAAAAAAAAABACAAAAAiAAAA&#10;ZHJzL2Rvd25yZXYueG1sUEsBAhQAFAAAAAgAh07iQATXWDQ8AgAAaAQAAA4AAAAAAAAAAQAgAAAA&#10;KwEAAGRycy9lMm9Eb2MueG1sUEsFBgAAAAAGAAYAWQEAANkFA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76672" behindDoc="0" locked="0" layoutInCell="1" allowOverlap="1">
                <wp:simplePos x="0" y="0"/>
                <wp:positionH relativeFrom="column">
                  <wp:posOffset>3905250</wp:posOffset>
                </wp:positionH>
                <wp:positionV relativeFrom="paragraph">
                  <wp:posOffset>4659630</wp:posOffset>
                </wp:positionV>
                <wp:extent cx="1746885" cy="45656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74688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5pt;margin-top:366.9pt;height:35.95pt;width:137.55pt;z-index:251676672;mso-width-relative:page;mso-height-relative:page;" filled="f" stroked="f" coordsize="21600,21600" o:gfxdata="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qBNwAAAALAQAADwAAAAAAAAABACAAAAAiAAAA&#10;ZHJzL2Rvd25yZXYueG1sUEsBAhQAFAAAAAgAh07iQG8mhfk8AgAAaAQAAA4AAAAAAAAAAQAgAAAA&#10;KwEAAGRycy9lMm9Eb2MueG1sUEsFBgAAAAAGAAYAWQEAANkFA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75648" behindDoc="0" locked="0" layoutInCell="1" allowOverlap="1">
                <wp:simplePos x="0" y="0"/>
                <wp:positionH relativeFrom="column">
                  <wp:posOffset>3905250</wp:posOffset>
                </wp:positionH>
                <wp:positionV relativeFrom="paragraph">
                  <wp:posOffset>4164330</wp:posOffset>
                </wp:positionV>
                <wp:extent cx="1746885" cy="45656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74688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5pt;margin-top:327.9pt;height:35.95pt;width:137.55pt;z-index:251675648;mso-width-relative:page;mso-height-relative:page;" filled="f" stroked="f" coordsize="21600,21600" o:gfxdata="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3pvtwAAAALAQAADwAAAAAAAAABACAAAAAiAAAA&#10;ZHJzL2Rvd25yZXYueG1sUEsBAhQAFAAAAAgAh07iQAZIxP88AgAAaAQAAA4AAAAAAAAAAQAgAAAA&#10;KwEAAGRycy9lMm9Eb2MueG1sUEsFBgAAAAAGAAYAWQEAANkFA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64384" behindDoc="0" locked="0" layoutInCell="1" allowOverlap="1">
                <wp:simplePos x="0" y="0"/>
                <wp:positionH relativeFrom="column">
                  <wp:posOffset>2673350</wp:posOffset>
                </wp:positionH>
                <wp:positionV relativeFrom="paragraph">
                  <wp:posOffset>-166370</wp:posOffset>
                </wp:positionV>
                <wp:extent cx="2270760" cy="4565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270760"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5pt;margin-top:-13.1pt;height:35.95pt;width:178.8pt;z-index:251664384;mso-width-relative:page;mso-height-relative:page;" filled="f" stroked="f" coordsize="21600,21600" o:gfxdata="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&#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ix78zbAAAACgEAAA8AAAAAAAAAAQAgAAAAIgAAAGRy&#10;cy9kb3ducmV2LnhtbFBLAQIUABQAAAAIAIdO4kDANDZDOwIAAGYEAAAOAAAAAAAAAAEAIAAAACoB&#10;AABkcnMvZTJvRG9jLnhtbFBLBQYAAAAABgAGAFkBAADXBQ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65408" behindDoc="0" locked="0" layoutInCell="1" allowOverlap="1">
                <wp:simplePos x="0" y="0"/>
                <wp:positionH relativeFrom="column">
                  <wp:posOffset>2673350</wp:posOffset>
                </wp:positionH>
                <wp:positionV relativeFrom="paragraph">
                  <wp:posOffset>354330</wp:posOffset>
                </wp:positionV>
                <wp:extent cx="2700655" cy="45656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70065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5pt;margin-top:27.9pt;height:35.95pt;width:212.65pt;z-index:251665408;mso-width-relative:page;mso-height-relative:page;" filled="f" stroked="f" coordsize="21600,21600" o:gfxdata="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7A3cNsAAAAKAQAADwAAAAAAAAABACAAAAAiAAAAZHJz&#10;L2Rvd25yZXYueG1sUEsBAhQAFAAAAAgAh07iQGfcGKk6AgAAZgQAAA4AAAAAAAAAAQAgAAAAKgEA&#10;AGRycy9lMm9Eb2MueG1sUEsFBgAAAAAGAAYAWQEAANYFA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63360" behindDoc="0" locked="0" layoutInCell="1" allowOverlap="1">
                <wp:simplePos x="0" y="0"/>
                <wp:positionH relativeFrom="column">
                  <wp:posOffset>2673350</wp:posOffset>
                </wp:positionH>
                <wp:positionV relativeFrom="paragraph">
                  <wp:posOffset>-636270</wp:posOffset>
                </wp:positionV>
                <wp:extent cx="2270760" cy="4565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70760"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4"/>
                                <w:szCs w:val="32"/>
                                <w:lang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5pt;margin-top:-50.1pt;height:35.95pt;width:178.8pt;z-index:251663360;mso-width-relative:page;mso-height-relative:page;" filled="f" stroked="f" coordsize="21600,21600" o:gfxdata="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ufLZN0AAAAMAQAADwAAAAAAAAABACAAAAAiAAAA&#10;ZHJzL2Rvd25yZXYueG1sUEsBAhQAFAAAAAgAh07iQE8C5DA7AgAAZgQAAA4AAAAAAAAAAQAgAAAA&#10;LAEAAGRycy9lMm9Eb2MueG1sUEsFBgAAAAAGAAYAWQEAANk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4"/>
                          <w:szCs w:val="32"/>
                          <w:lang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70528" behindDoc="0" locked="0" layoutInCell="1" allowOverlap="1">
                <wp:simplePos x="0" y="0"/>
                <wp:positionH relativeFrom="column">
                  <wp:posOffset>5137150</wp:posOffset>
                </wp:positionH>
                <wp:positionV relativeFrom="paragraph">
                  <wp:posOffset>811530</wp:posOffset>
                </wp:positionV>
                <wp:extent cx="938530" cy="41783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38530" cy="417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4.5pt;margin-top:63.9pt;height:32.9pt;width:73.9pt;z-index:251670528;mso-width-relative:page;mso-height-relative:page;" filled="f" stroked="f" coordsize="21600,21600" o:gfxdata="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B2tPbAAAACwEAAA8AAAAAAAAAAQAgAAAAIgAAAGRy&#10;cy9kb3ducmV2LnhtbFBLAQIUABQAAAAIAIdO4kCRNHEbOwIAAGcEAAAOAAAAAAAAAAEAIAAAACoB&#10;AABkcnMvZTJvRG9jLnhtbFBLBQYAAAAABgAGAFkBAADXBQ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txbxContent>
                </v:textbox>
              </v:shape>
            </w:pict>
          </mc:Fallback>
        </mc:AlternateContent>
      </w:r>
      <w:r>
        <w:rPr>
          <w:rFonts w:hint="eastAsia" w:ascii="方正小标宋简体" w:hAnsi="方正小标宋简体" w:eastAsia="方正小标宋简体" w:cs="方正小标宋简体"/>
          <w:b/>
          <w:bCs/>
          <w:color w:val="262626" w:themeColor="text1" w:themeTint="D9"/>
          <w:sz w:val="44"/>
          <w:szCs w:val="44"/>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62336" behindDoc="0" locked="0" layoutInCell="1" allowOverlap="1">
                <wp:simplePos x="0" y="0"/>
                <wp:positionH relativeFrom="column">
                  <wp:posOffset>1492250</wp:posOffset>
                </wp:positionH>
                <wp:positionV relativeFrom="paragraph">
                  <wp:posOffset>-166370</wp:posOffset>
                </wp:positionV>
                <wp:extent cx="1083945" cy="456565"/>
                <wp:effectExtent l="0" t="0" r="0" b="0"/>
                <wp:wrapNone/>
                <wp:docPr id="2" name="文本框 2"/>
                <wp:cNvGraphicFramePr/>
                <a:graphic xmlns:a="http://schemas.openxmlformats.org/drawingml/2006/main">
                  <a:graphicData uri="http://schemas.microsoft.com/office/word/2010/wordprocessingShape">
                    <wps:wsp>
                      <wps:cNvSpPr txBox="1"/>
                      <wps:spPr>
                        <a:xfrm>
                          <a:off x="2508250" y="798830"/>
                          <a:ext cx="108394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32"/>
                                <w:szCs w:val="40"/>
                                <w:lang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5pt;margin-top:-13.1pt;height:35.95pt;width:85.35pt;z-index:251662336;mso-width-relative:page;mso-height-relative:page;" filled="f" stroked="f" coordsize="21600,21600" o:gfxdata="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tbuPe2wAAAAoBAAAPAAAAAAAAAAEA&#10;IAAAACIAAABkcnMvZG93bnJldi54bWxQSwECFAAUAAAACACHTuJAbAYDk0UCAABxBAAADgAAAAAA&#10;AAABACAAAAAqAQAAZHJzL2Uyb0RvYy54bWxQSwUGAAAAAAYABgBZAQAA4Q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32"/>
                          <w:szCs w:val="40"/>
                          <w:lang w:eastAsia="zh-CN"/>
                          <w14:textFill>
                            <w14:solidFill>
                              <w14:schemeClr w14:val="tx1">
                                <w14:lumMod w14:val="85000"/>
                                <w14:lumOff w14:val="15000"/>
                              </w14:schemeClr>
                            </w14:solidFill>
                          </w14:textFill>
                        </w:rPr>
                      </w:pPr>
                    </w:p>
                  </w:txbxContent>
                </v:textbox>
              </v:shape>
            </w:pict>
          </mc:Fallback>
        </mc:AlternateContent>
      </w:r>
    </w:p>
    <w:p>
      <w:pPr>
        <w:bidi w:val="0"/>
        <w:rPr>
          <w:rFonts w:hint="eastAsia" w:asciiTheme="minorHAnsi" w:hAnsiTheme="minorHAnsi" w:eastAsiaTheme="minorEastAsia" w:cstheme="minorBidi"/>
          <w:kern w:val="2"/>
          <w:sz w:val="21"/>
          <w:szCs w:val="24"/>
          <w:lang w:val="en-US" w:eastAsia="zh-CN" w:bidi="ar-SA"/>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708416" behindDoc="0" locked="0" layoutInCell="1" allowOverlap="1">
                <wp:simplePos x="0" y="0"/>
                <wp:positionH relativeFrom="column">
                  <wp:posOffset>4723765</wp:posOffset>
                </wp:positionH>
                <wp:positionV relativeFrom="paragraph">
                  <wp:posOffset>191770</wp:posOffset>
                </wp:positionV>
                <wp:extent cx="1355090" cy="1168400"/>
                <wp:effectExtent l="0" t="0" r="16510" b="12700"/>
                <wp:wrapNone/>
                <wp:docPr id="37"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flipV="1">
                          <a:off x="0" y="0"/>
                          <a:ext cx="1355090" cy="1168400"/>
                        </a:xfrm>
                        <a:prstGeom prst="triangl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稻壳儿春秋广告/盗版必究        原创来源：http://chn.docer.com/works?userid=199329941#!/work_time" o:spid="_x0000_s1026" o:spt="5" type="#_x0000_t5" style="position:absolute;left:0pt;flip:y;margin-left:371.95pt;margin-top:15.1pt;height:92pt;width:106.7pt;z-index:251708416;v-text-anchor:middle;mso-width-relative:page;mso-height-relative:page;" fillcolor="#2E75B6 [2404]" filled="t" stroked="f" coordsize="21600,21600" o:gfxdata="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u+xXNoAAAAKAQAADwAAAAAAAAABACAAAAAiAAAAZHJzL2Rv&#10;d25yZXYueG1sUEsBAhQAFAAAAAgAh07iQKf10UpxAgAAYAQAAA4AAAAAAAAAAQAgAAAAKQEAAGRy&#10;cy9lMm9Eb2MueG1sUEsFBgAAAAAGAAYAWQEAAAwGAAAAAA==&#10;" adj="10800">
                <v:fill on="t" focussize="0,0"/>
                <v:stroke on="f" weight="1pt" miterlimit="8"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mc:AlternateContent>
          <mc:Choice Requires="wps">
            <w:drawing>
              <wp:anchor distT="0" distB="0" distL="114300" distR="114300" simplePos="0" relativeHeight="251709440" behindDoc="0" locked="0" layoutInCell="1" allowOverlap="1">
                <wp:simplePos x="0" y="0"/>
                <wp:positionH relativeFrom="column">
                  <wp:posOffset>4596765</wp:posOffset>
                </wp:positionH>
                <wp:positionV relativeFrom="paragraph">
                  <wp:posOffset>120015</wp:posOffset>
                </wp:positionV>
                <wp:extent cx="745490" cy="642620"/>
                <wp:effectExtent l="0" t="0" r="16510" b="5080"/>
                <wp:wrapNone/>
                <wp:docPr id="44"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flipV="1">
                          <a:off x="0" y="0"/>
                          <a:ext cx="745490" cy="642620"/>
                        </a:xfrm>
                        <a:prstGeom prst="triangle">
                          <a:avLst/>
                        </a:prstGeom>
                        <a:solidFill>
                          <a:srgbClr val="35464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稻壳儿春秋广告/盗版必究        原创来源：http://chn.docer.com/works?userid=199329941#!/work_time" o:spid="_x0000_s1026" o:spt="5" type="#_x0000_t5" style="position:absolute;left:0pt;flip:y;margin-left:361.95pt;margin-top:9.45pt;height:50.6pt;width:58.7pt;z-index:251709440;v-text-anchor:middle;mso-width-relative:page;mso-height-relative:page;" fillcolor="#35464E" filled="t" stroked="f" coordsize="21600,21600" o:gfxdata="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NF9ltkAAAAKAQAADwAAAAAAAAABACAAAAAiAAAAZHJzL2Rvd25yZXYueG1sUEsBAhQAFAAA&#10;AAgAh07iQHtPk3dgAgAAPAQAAA4AAAAAAAAAAQAgAAAAKAEAAGRycy9lMm9Eb2MueG1sUEsFBgAA&#10;AAAGAAYAWQEAAPoFAAAAAA==&#10;" adj="10800">
                <v:fill on="t" focussize="0,0"/>
                <v:stroke on="f" weight="1pt" miterlimit="8"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bookmarkStart w:id="0" w:name="_GoBack"/>
      <w:bookmarkEnd w:id="0"/>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68480" behindDoc="0" locked="0" layoutInCell="1" allowOverlap="1">
                <wp:simplePos x="0" y="0"/>
                <wp:positionH relativeFrom="column">
                  <wp:posOffset>3592195</wp:posOffset>
                </wp:positionH>
                <wp:positionV relativeFrom="paragraph">
                  <wp:posOffset>15875</wp:posOffset>
                </wp:positionV>
                <wp:extent cx="2157095" cy="4565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15709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通过政府网站公开742条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85pt;margin-top:1.25pt;height:35.95pt;width:169.85pt;z-index:251668480;mso-width-relative:page;mso-height-relative:page;" filled="f" stroked="f" coordsize="21600,21600" o:gfxdata="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sgNV/aAAAACAEAAA8AAAAAAAAAAQAgAAAAIgAAAGRy&#10;cy9kb3ducmV2LnhtbFBLAQIUABQAAAAIAIdO4kBi+Z4rPAIAAGgEAAAOAAAAAAAAAAEAIAAAACkB&#10;AABkcnMvZTJvRG9jLnhtbFBLBQYAAAAABgAGAFkBAADXBQ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通过政府网站公开742条</w:t>
                      </w:r>
                    </w:p>
                  </w:txbxContent>
                </v:textbox>
              </v:shape>
            </w:pict>
          </mc:Fallback>
        </mc:AlternateContent>
      </w:r>
    </w:p>
    <w:p>
      <w:pPr>
        <w:bidi w:val="0"/>
        <w:rPr>
          <w:rFonts w:hint="eastAsia"/>
          <w:lang w:val="en-US" w:eastAsia="zh-CN"/>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66432" behindDoc="0" locked="0" layoutInCell="1" allowOverlap="1">
                <wp:simplePos x="0" y="0"/>
                <wp:positionH relativeFrom="column">
                  <wp:posOffset>1709420</wp:posOffset>
                </wp:positionH>
                <wp:positionV relativeFrom="paragraph">
                  <wp:posOffset>140970</wp:posOffset>
                </wp:positionV>
                <wp:extent cx="1054100" cy="17976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54100" cy="1797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2021年主动公开政府信息2584条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6pt;margin-top:11.1pt;height:141.55pt;width:83pt;z-index:251666432;mso-width-relative:page;mso-height-relative:page;" filled="f" stroked="f" coordsize="21600,21600" o:gfxdata="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xSWcHaAAAACgEAAA8AAAAAAAAAAQAgAAAAIgAAAGRy&#10;cy9kb3ducmV2LnhtbFBLAQIUABQAAAAIAIdO4kAg8pE5PAIAAGcEAAAOAAAAAAAAAAEAIAAAACkB&#10;AABkcnMvZTJvRG9jLnhtbFBLBQYAAAAABgAGAFkBAADXBQ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2021年主动公开政府信息2584条</w:t>
                      </w:r>
                    </w:p>
                  </w:txbxContent>
                </v:textbox>
              </v:shape>
            </w:pict>
          </mc:Fallback>
        </mc:AlternateContent>
      </w: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67456" behindDoc="0" locked="0" layoutInCell="1" allowOverlap="1">
                <wp:simplePos x="0" y="0"/>
                <wp:positionH relativeFrom="column">
                  <wp:posOffset>1645920</wp:posOffset>
                </wp:positionH>
                <wp:positionV relativeFrom="paragraph">
                  <wp:posOffset>150495</wp:posOffset>
                </wp:positionV>
                <wp:extent cx="1172845" cy="1207770"/>
                <wp:effectExtent l="19050" t="19050" r="27305" b="30480"/>
                <wp:wrapNone/>
                <wp:docPr id="8" name="圆角矩形 8"/>
                <wp:cNvGraphicFramePr/>
                <a:graphic xmlns:a="http://schemas.openxmlformats.org/drawingml/2006/main">
                  <a:graphicData uri="http://schemas.microsoft.com/office/word/2010/wordprocessingShape">
                    <wps:wsp>
                      <wps:cNvSpPr/>
                      <wps:spPr>
                        <a:xfrm>
                          <a:off x="0" y="0"/>
                          <a:ext cx="1172845" cy="1207770"/>
                        </a:xfrm>
                        <a:prstGeom prst="roundRect">
                          <a:avLst/>
                        </a:prstGeom>
                        <a:noFill/>
                        <a:ln w="38100">
                          <a:solidFill>
                            <a:srgbClr val="16C5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9.6pt;margin-top:11.85pt;height:95.1pt;width:92.35pt;z-index:251667456;v-text-anchor:middle;mso-width-relative:page;mso-height-relative:page;" filled="f" stroked="t" coordsize="21600,21600" arcsize="0.166666666666667" o:gfxdata="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x80i41wAAAAoBAAAPAAAAAAAAAAEAIAAA&#10;ACIAAABkcnMvZG93bnJldi54bWxQSwECFAAUAAAACACHTuJAcCM02n8CAADXBAAADgAAAAAAAAAB&#10;ACAAAAAmAQAAZHJzL2Uyb0RvYy54bWxQSwUGAAAAAAYABgBZAQAAFwYAAAAA&#10;">
                <v:fill on="f" focussize="0,0"/>
                <v:stroke weight="3pt" color="#16C5D9 [3204]" miterlimit="8" joinstyle="miter"/>
                <v:imagedata o:title=""/>
                <o:lock v:ext="edit" aspectratio="f"/>
              </v:roundrect>
            </w:pict>
          </mc:Fallback>
        </mc:AlternateContent>
      </w:r>
    </w:p>
    <w:p>
      <w:pPr>
        <w:bidi w:val="0"/>
        <w:rPr>
          <w:rFonts w:hint="eastAsia"/>
          <w:lang w:val="en-US" w:eastAsia="zh-CN"/>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69504" behindDoc="0" locked="0" layoutInCell="1" allowOverlap="1">
                <wp:simplePos x="0" y="0"/>
                <wp:positionH relativeFrom="column">
                  <wp:posOffset>3606165</wp:posOffset>
                </wp:positionH>
                <wp:positionV relativeFrom="paragraph">
                  <wp:posOffset>180340</wp:posOffset>
                </wp:positionV>
                <wp:extent cx="2308225" cy="45656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30822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通过政务新媒体公开1787条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3.95pt;margin-top:14.2pt;height:35.95pt;width:181.75pt;z-index:251669504;mso-width-relative:page;mso-height-relative:page;" filled="f" stroked="f" coordsize="21600,21600" o:gfxdata="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&#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1dYcX2wAAAAoBAAAPAAAAAAAAAAEAIAAAACIAAABk&#10;cnMvZG93bnJldi54bWxQSwECFAAUAAAACACHTuJAT7SNvDwCAABoBAAADgAAAAAAAAABACAAAAAq&#10;AQAAZHJzL2Uyb0RvYy54bWxQSwUGAAAAAAYABgBZAQAA2AU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通过政务新媒体公开1787条</w:t>
                      </w:r>
                    </w:p>
                  </w:txbxContent>
                </v:textbox>
              </v:shape>
            </w:pict>
          </mc:Fallback>
        </mc:AlternateContent>
      </w:r>
    </w:p>
    <w:p>
      <w:pPr>
        <w:bidi w:val="0"/>
        <w:rPr>
          <w:rFonts w:hint="eastAsia"/>
          <w:lang w:val="en-US" w:eastAsia="zh-CN"/>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84864" behindDoc="0" locked="0" layoutInCell="1" allowOverlap="1">
                <wp:simplePos x="0" y="0"/>
                <wp:positionH relativeFrom="column">
                  <wp:posOffset>-627380</wp:posOffset>
                </wp:positionH>
                <wp:positionV relativeFrom="paragraph">
                  <wp:posOffset>118745</wp:posOffset>
                </wp:positionV>
                <wp:extent cx="1638935" cy="45656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63893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rPr>
                                <w:rFonts w:hint="eastAsia" w:ascii="微软雅黑" w:hAnsi="微软雅黑" w:eastAsia="微软雅黑" w:cs="微软雅黑"/>
                                <w:b/>
                                <w:bCs/>
                                <w:color w:val="262626" w:themeColor="text1" w:themeTint="D9"/>
                                <w:sz w:val="24"/>
                                <w:szCs w:val="24"/>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一、政府</w:t>
                            </w:r>
                            <w:r>
                              <w:rPr>
                                <w:rFonts w:hint="eastAsia" w:ascii="微软雅黑" w:hAnsi="微软雅黑" w:eastAsia="微软雅黑" w:cs="微软雅黑"/>
                                <w:b/>
                                <w:bCs/>
                                <w:color w:val="262626" w:themeColor="text1" w:themeTint="D9"/>
                                <w:sz w:val="24"/>
                                <w:szCs w:val="24"/>
                                <w:lang w:eastAsia="zh-CN"/>
                                <w14:textFill>
                                  <w14:solidFill>
                                    <w14:schemeClr w14:val="tx1">
                                      <w14:lumMod w14:val="85000"/>
                                      <w14:lumOff w14:val="15000"/>
                                    </w14:schemeClr>
                                  </w14:solidFill>
                                </w14:textFill>
                              </w:rPr>
                              <w:t>信息公开情况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4pt;margin-top:9.35pt;height:35.95pt;width:129.05pt;z-index:251684864;mso-width-relative:page;mso-height-relative:page;" filled="f" stroked="f" coordsize="21600,21600" o:gfxdata="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R0Q/aAAAACQEAAA8AAAAAAAAAAQAgAAAAIgAAAGRy&#10;cy9kb3ducmV2LnhtbFBLAQIUABQAAAAIAIdO4kCZ+F1sPAIAAGgEAAAOAAAAAAAAAAEAIAAAACkB&#10;AABkcnMvZTJvRG9jLnhtbFBLBQYAAAAABgAGAFkBAADXBQAAAAA=&#10;">
                <v:fill on="f" focussize="0,0"/>
                <v:stroke on="f" weight="0.5pt"/>
                <v:imagedata o:title=""/>
                <o:lock v:ext="edit" aspectratio="f"/>
                <v:textbox>
                  <w:txbxContent>
                    <w:p>
                      <w:pPr>
                        <w:numPr>
                          <w:ilvl w:val="0"/>
                          <w:numId w:val="0"/>
                        </w:numPr>
                        <w:rPr>
                          <w:rFonts w:hint="eastAsia" w:ascii="微软雅黑" w:hAnsi="微软雅黑" w:eastAsia="微软雅黑" w:cs="微软雅黑"/>
                          <w:b/>
                          <w:bCs/>
                          <w:color w:val="262626" w:themeColor="text1" w:themeTint="D9"/>
                          <w:sz w:val="24"/>
                          <w:szCs w:val="24"/>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一、政府</w:t>
                      </w:r>
                      <w:r>
                        <w:rPr>
                          <w:rFonts w:hint="eastAsia" w:ascii="微软雅黑" w:hAnsi="微软雅黑" w:eastAsia="微软雅黑" w:cs="微软雅黑"/>
                          <w:b/>
                          <w:bCs/>
                          <w:color w:val="262626" w:themeColor="text1" w:themeTint="D9"/>
                          <w:sz w:val="24"/>
                          <w:szCs w:val="24"/>
                          <w:lang w:eastAsia="zh-CN"/>
                          <w14:textFill>
                            <w14:solidFill>
                              <w14:schemeClr w14:val="tx1">
                                <w14:lumMod w14:val="85000"/>
                                <w14:lumOff w14:val="15000"/>
                              </w14:schemeClr>
                            </w14:solidFill>
                          </w14:textFill>
                        </w:rPr>
                        <w:t>信息公开情况</w:t>
                      </w:r>
                    </w:p>
                  </w:txbxContent>
                </v:textbox>
              </v:shape>
            </w:pict>
          </mc:Fallback>
        </mc:AlternateContent>
      </w: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82816" behindDoc="0" locked="0" layoutInCell="1" allowOverlap="1">
                <wp:simplePos x="0" y="0"/>
                <wp:positionH relativeFrom="column">
                  <wp:posOffset>-659765</wp:posOffset>
                </wp:positionH>
                <wp:positionV relativeFrom="paragraph">
                  <wp:posOffset>52070</wp:posOffset>
                </wp:positionV>
                <wp:extent cx="1703705" cy="600075"/>
                <wp:effectExtent l="19050" t="19050" r="29845" b="28575"/>
                <wp:wrapNone/>
                <wp:docPr id="41" name="圆角矩形 41"/>
                <wp:cNvGraphicFramePr/>
                <a:graphic xmlns:a="http://schemas.openxmlformats.org/drawingml/2006/main">
                  <a:graphicData uri="http://schemas.microsoft.com/office/word/2010/wordprocessingShape">
                    <wps:wsp>
                      <wps:cNvSpPr/>
                      <wps:spPr>
                        <a:xfrm>
                          <a:off x="394335" y="5039360"/>
                          <a:ext cx="1703705" cy="600075"/>
                        </a:xfrm>
                        <a:prstGeom prst="roundRect">
                          <a:avLst/>
                        </a:prstGeom>
                        <a:solidFill>
                          <a:schemeClr val="bg1"/>
                        </a:solid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1.95pt;margin-top:4.1pt;height:47.25pt;width:134.15pt;z-index:251682816;v-text-anchor:middle;mso-width-relative:page;mso-height-relative:page;" fillcolor="#FFFFFF [3212]" filled="t" stroked="t" coordsize="21600,21600" arcsize="0.166666666666667" o:gfxdata="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Ao1r3LbAAAACgEAAA8AAAAAAAAAAQAgAAAAIgAAAGRycy9kb3ducmV2Lnht&#10;bFBLAQIUABQAAAAIAIdO4kA6j5ddoQIAAC4FAAAOAAAAAAAAAAEAIAAAACoBAABkcnMvZTJvRG9j&#10;LnhtbFBLBQYAAAAABgAGAFkBAAA9BgAAAAA=&#10;">
                <v:fill on="t" focussize="0,0"/>
                <v:stroke weight="3pt" color="#2E75B6 [2404]" miterlimit="8" joinstyle="miter"/>
                <v:imagedata o:title=""/>
                <o:lock v:ext="edit" aspectratio="f"/>
              </v:roundrect>
            </w:pict>
          </mc:Fallback>
        </mc:AlternateContent>
      </w:r>
    </w:p>
    <w:p>
      <w:pPr>
        <w:bidi w:val="0"/>
        <w:rPr>
          <w:rFonts w:hint="eastAsia"/>
          <w:lang w:val="en-US" w:eastAsia="zh-CN"/>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83840" behindDoc="0" locked="0" layoutInCell="1" allowOverlap="1">
                <wp:simplePos x="0" y="0"/>
                <wp:positionH relativeFrom="column">
                  <wp:posOffset>1169035</wp:posOffset>
                </wp:positionH>
                <wp:positionV relativeFrom="paragraph">
                  <wp:posOffset>137160</wp:posOffset>
                </wp:positionV>
                <wp:extent cx="252095" cy="0"/>
                <wp:effectExtent l="0" t="19050" r="14605" b="19050"/>
                <wp:wrapNone/>
                <wp:docPr id="42" name="直接连接符 42"/>
                <wp:cNvGraphicFramePr/>
                <a:graphic xmlns:a="http://schemas.openxmlformats.org/drawingml/2006/main">
                  <a:graphicData uri="http://schemas.microsoft.com/office/word/2010/wordprocessingShape">
                    <wps:wsp>
                      <wps:cNvCnPr/>
                      <wps:spPr>
                        <a:xfrm>
                          <a:off x="1138555" y="4412615"/>
                          <a:ext cx="252095" cy="0"/>
                        </a:xfrm>
                        <a:prstGeom prst="line">
                          <a:avLst/>
                        </a:prstGeom>
                        <a:ln w="38100">
                          <a:solidFill>
                            <a:srgbClr val="71CBE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2.05pt;margin-top:10.8pt;height:0pt;width:19.85pt;z-index:251683840;mso-width-relative:page;mso-height-relative:page;" filled="f" stroked="t" coordsize="21600,21600" o:gfxdata="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mk5YE2AAAAAkBAAAPAAAAAAAAAAEAIAAAACIAAABkcnMvZG93bnJldi54&#10;bWxQSwECFAAUAAAACACHTuJA7qOcYvoBAAC/AwAADgAAAAAAAAABACAAAAAnAQAAZHJzL2Uyb0Rv&#10;Yy54bWxQSwUGAAAAAAYABgBZAQAAkwUAAAAA&#10;">
                <v:fill on="f" focussize="0,0"/>
                <v:stroke weight="3pt" color="#71CBE7 [3204]" miterlimit="8" joinstyle="miter"/>
                <v:imagedata o:title=""/>
                <o:lock v:ext="edit" aspectratio="f"/>
              </v:line>
            </w:pict>
          </mc:Fallback>
        </mc:AlternateContent>
      </w: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86912" behindDoc="0" locked="0" layoutInCell="1" allowOverlap="1">
                <wp:simplePos x="0" y="0"/>
                <wp:positionH relativeFrom="column">
                  <wp:posOffset>2954655</wp:posOffset>
                </wp:positionH>
                <wp:positionV relativeFrom="paragraph">
                  <wp:posOffset>150495</wp:posOffset>
                </wp:positionV>
                <wp:extent cx="361315" cy="4445"/>
                <wp:effectExtent l="0" t="19050" r="635" b="33655"/>
                <wp:wrapNone/>
                <wp:docPr id="1" name="直接连接符 1"/>
                <wp:cNvGraphicFramePr/>
                <a:graphic xmlns:a="http://schemas.openxmlformats.org/drawingml/2006/main">
                  <a:graphicData uri="http://schemas.microsoft.com/office/word/2010/wordprocessingShape">
                    <wps:wsp>
                      <wps:cNvCnPr/>
                      <wps:spPr>
                        <a:xfrm>
                          <a:off x="0" y="0"/>
                          <a:ext cx="361315" cy="444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2.65pt;margin-top:11.85pt;height:0.35pt;width:28.45pt;z-index:251686912;mso-width-relative:page;mso-height-relative:page;" filled="f" stroked="t" coordsize="21600,21600" o:gfxdata="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098TdgAAAAJAQAADwAAAAAAAAABACAAAAAiAAAAZHJzL2Rvd25yZXYueG1sUEsBAhQAFAAAAAgA&#10;h07iQByg5q/sAQAAtAMAAA4AAAAAAAAAAQAgAAAAJwEAAGRycy9lMm9Eb2MueG1sUEsFBgAAAAAG&#10;AAYAWQEAAIUFAAAAAA==&#10;">
                <v:fill on="f" focussize="0,0"/>
                <v:stroke weight="3pt" color="#00B0F0 [3204]" miterlimit="8" joinstyle="miter"/>
                <v:imagedata o:title=""/>
                <o:lock v:ext="edit" aspectratio="f"/>
              </v:line>
            </w:pict>
          </mc:Fallback>
        </mc:AlternateContent>
      </w:r>
    </w:p>
    <w:p>
      <w:pPr>
        <w:bidi w:val="0"/>
        <w:rPr>
          <w:rFonts w:hint="eastAsia"/>
          <w:lang w:val="en-US" w:eastAsia="zh-CN"/>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72576" behindDoc="0" locked="0" layoutInCell="1" allowOverlap="1">
                <wp:simplePos x="0" y="0"/>
                <wp:positionH relativeFrom="column">
                  <wp:posOffset>3625850</wp:posOffset>
                </wp:positionH>
                <wp:positionV relativeFrom="paragraph">
                  <wp:posOffset>136525</wp:posOffset>
                </wp:positionV>
                <wp:extent cx="2097405" cy="45656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2097405"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通过线下方式公开信息55条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5pt;margin-top:10.75pt;height:35.95pt;width:165.15pt;z-index:251672576;mso-width-relative:page;mso-height-relative:page;" filled="f" stroked="f" coordsize="21600,21600" o:gfxdata="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&#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hD3dP2wAAAAkBAAAPAAAAAAAAAAEAIAAAACIAAABk&#10;cnMvZG93bnJldi54bWxQSwECFAAUAAAACACHTuJAAVl0fTwCAABoBAAADgAAAAAAAAABACAAAAAq&#10;AQAAZHJzL2Uyb0RvYy54bWxQSwUGAAAAAAYABgBZAQAA2AU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通过线下方式公开信息55条</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74624" behindDoc="0" locked="0" layoutInCell="1" allowOverlap="1">
                <wp:simplePos x="0" y="0"/>
                <wp:positionH relativeFrom="column">
                  <wp:posOffset>2036445</wp:posOffset>
                </wp:positionH>
                <wp:positionV relativeFrom="paragraph">
                  <wp:posOffset>141605</wp:posOffset>
                </wp:positionV>
                <wp:extent cx="3731895" cy="125666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731895" cy="1256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32"/>
                                <w:szCs w:val="40"/>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全年共受理政府信息公开申请4件，已答复4件。政府信息依申请公开答复被行政复议0件，被纠错0件，行政诉讼0件，被纠错0件</w:t>
                            </w:r>
                            <w:r>
                              <w:rPr>
                                <w:rFonts w:hint="eastAsia" w:ascii="微软雅黑" w:hAnsi="微软雅黑" w:eastAsia="微软雅黑" w:cs="微软雅黑"/>
                                <w:b/>
                                <w:bCs/>
                                <w:color w:val="262626" w:themeColor="text1" w:themeTint="D9"/>
                                <w:sz w:val="32"/>
                                <w:szCs w:val="40"/>
                                <w:lang w:eastAsia="zh-CN"/>
                                <w14:textFill>
                                  <w14:solidFill>
                                    <w14:schemeClr w14:val="tx1">
                                      <w14:lumMod w14:val="85000"/>
                                      <w14:lumOff w14:val="1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35pt;margin-top:11.15pt;height:98.95pt;width:293.85pt;z-index:251674624;mso-width-relative:page;mso-height-relative:page;" filled="f" stroked="f" coordsize="21600,21600" o:gfxdata="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on3OPaAAAACgEAAA8AAAAAAAAAAQAgAAAAIgAA&#10;AGRycy9kb3ducmV2LnhtbFBLAQIUABQAAAAIAIdO4kCAaS//PwIAAGkEAAAOAAAAAAAAAAEAIAAA&#10;ACkBAABkcnMvZTJvRG9jLnhtbFBLBQYAAAAABgAGAFkBAADaBQ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32"/>
                          <w:szCs w:val="40"/>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全年共受理政府信息公开申请4件，已答复4件。政府信息依申请公开答复被行政复议0件，被纠错0件，行政诉讼0件，被纠错0件</w:t>
                      </w:r>
                      <w:r>
                        <w:rPr>
                          <w:rFonts w:hint="eastAsia" w:ascii="微软雅黑" w:hAnsi="微软雅黑" w:eastAsia="微软雅黑" w:cs="微软雅黑"/>
                          <w:b/>
                          <w:bCs/>
                          <w:color w:val="262626" w:themeColor="text1" w:themeTint="D9"/>
                          <w:sz w:val="32"/>
                          <w:szCs w:val="40"/>
                          <w:lang w:eastAsia="zh-CN"/>
                          <w14:textFill>
                            <w14:solidFill>
                              <w14:schemeClr w14:val="tx1">
                                <w14:lumMod w14:val="85000"/>
                                <w14:lumOff w14:val="15000"/>
                              </w14:schemeClr>
                            </w14:solidFill>
                          </w14:textFill>
                        </w:rPr>
                        <w:t>。</w:t>
                      </w:r>
                    </w:p>
                  </w:txbxContent>
                </v:textbox>
              </v:shape>
            </w:pict>
          </mc:Fallback>
        </mc:AlternateContent>
      </w: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71552" behindDoc="0" locked="0" layoutInCell="1" allowOverlap="1">
                <wp:simplePos x="0" y="0"/>
                <wp:positionH relativeFrom="column">
                  <wp:posOffset>1869440</wp:posOffset>
                </wp:positionH>
                <wp:positionV relativeFrom="paragraph">
                  <wp:posOffset>73660</wp:posOffset>
                </wp:positionV>
                <wp:extent cx="4010025" cy="1297305"/>
                <wp:effectExtent l="19050" t="19050" r="28575" b="36195"/>
                <wp:wrapNone/>
                <wp:docPr id="16" name="圆角矩形 16"/>
                <wp:cNvGraphicFramePr/>
                <a:graphic xmlns:a="http://schemas.openxmlformats.org/drawingml/2006/main">
                  <a:graphicData uri="http://schemas.microsoft.com/office/word/2010/wordprocessingShape">
                    <wps:wsp>
                      <wps:cNvSpPr/>
                      <wps:spPr>
                        <a:xfrm>
                          <a:off x="0" y="0"/>
                          <a:ext cx="4010025" cy="1297305"/>
                        </a:xfrm>
                        <a:prstGeom prst="roundRect">
                          <a:avLst/>
                        </a:prstGeom>
                        <a:noFill/>
                        <a:ln w="38100">
                          <a:solidFill>
                            <a:srgbClr val="D7C31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7.2pt;margin-top:5.8pt;height:102.15pt;width:315.75pt;z-index:251671552;v-text-anchor:middle;mso-width-relative:page;mso-height-relative:page;" filled="f" stroked="t" coordsize="21600,21600" arcsize="0.166666666666667" o:gfxdata="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1GlgmNkAAAAKAQAADwAAAAAAAAABACAA&#10;AAAiAAAAZHJzL2Rvd25yZXYueG1sUEsBAhQAFAAAAAgAh07iQKoOZdd+AgAA2QQAAA4AAAAAAAAA&#10;AQAgAAAAKAEAAGRycy9lMm9Eb2MueG1sUEsFBgAAAAAGAAYAWQEAABgGAAAAAA==&#10;">
                <v:fill on="f" focussize="0,0"/>
                <v:stroke weight="3pt" color="#D7C316 [3204]" miterlimit="8" joinstyle="miter"/>
                <v:imagedata o:title=""/>
                <o:lock v:ext="edit" aspectratio="f"/>
              </v:roundrect>
            </w:pict>
          </mc:Fallback>
        </mc:AlternateContent>
      </w:r>
    </w:p>
    <w:p>
      <w:pPr>
        <w:bidi w:val="0"/>
        <w:rPr>
          <w:rFonts w:hint="eastAsia"/>
          <w:lang w:val="en-US" w:eastAsia="zh-CN"/>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87936" behindDoc="1" locked="0" layoutInCell="1" allowOverlap="1">
                <wp:simplePos x="0" y="0"/>
                <wp:positionH relativeFrom="column">
                  <wp:posOffset>-808355</wp:posOffset>
                </wp:positionH>
                <wp:positionV relativeFrom="paragraph">
                  <wp:posOffset>62230</wp:posOffset>
                </wp:positionV>
                <wp:extent cx="2145030" cy="572135"/>
                <wp:effectExtent l="19050" t="19050" r="26670" b="37465"/>
                <wp:wrapNone/>
                <wp:docPr id="12" name="圆角矩形 12"/>
                <wp:cNvGraphicFramePr/>
                <a:graphic xmlns:a="http://schemas.openxmlformats.org/drawingml/2006/main">
                  <a:graphicData uri="http://schemas.microsoft.com/office/word/2010/wordprocessingShape">
                    <wps:wsp>
                      <wps:cNvSpPr/>
                      <wps:spPr>
                        <a:xfrm>
                          <a:off x="0" y="0"/>
                          <a:ext cx="2145030" cy="572135"/>
                        </a:xfrm>
                        <a:prstGeom prst="roundRect">
                          <a:avLst/>
                        </a:prstGeom>
                        <a:solidFill>
                          <a:schemeClr val="bg1"/>
                        </a:solid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eastAsiaTheme="minorEastAsia"/>
                                <w:lang w:eastAsia="zh-CN"/>
                              </w:rPr>
                            </w:pPr>
                            <w:r>
                              <w:rPr>
                                <w:rFonts w:hint="eastAsia"/>
                              </w:rPr>
                              <w:t>政府信息依申请公开情况政政府信息依申请公开情况府</w:t>
                            </w:r>
                          </w:p>
                          <w:p>
                            <w:pPr>
                              <w:jc w:val="center"/>
                            </w:pPr>
                            <w:r>
                              <w:rPr>
                                <w:rFonts w:hint="eastAsia"/>
                              </w:rPr>
                              <w:t>信息依申请公开情况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3.65pt;margin-top:4.9pt;height:45.05pt;width:168.9pt;z-index:-251628544;v-text-anchor:middle;mso-width-relative:page;mso-height-relative:page;" fillcolor="#FFFFFF [3212]" filled="t" stroked="t" coordsize="21600,21600" arcsize="0.166666666666667" o:gfxdata="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K0i+ubaAAAACQEAAA8AAAAAAAAAAQAgAAAAIgAAAGRycy9kb3ducmV2LnhtbFBLAQIU&#10;ABQAAAAIAIdO4kCDxOxTnAIAAC4FAAAOAAAAAAAAAAEAIAAAACkBAABkcnMvZTJvRG9jLnhtbFBL&#10;BQYAAAAABgAGAFkBAAA3BgAAAAA=&#10;">
                <v:fill on="t" focussize="0,0"/>
                <v:stroke weight="3pt" color="#2E75B6 [2404]" miterlimit="8" joinstyle="miter"/>
                <v:imagedata o:title=""/>
                <o:lock v:ext="edit" aspectratio="f"/>
                <v:textbox>
                  <w:txbxContent>
                    <w:p>
                      <w:pPr>
                        <w:rPr>
                          <w:rFonts w:hint="eastAsia" w:eastAsiaTheme="minorEastAsia"/>
                          <w:lang w:eastAsia="zh-CN"/>
                        </w:rPr>
                      </w:pPr>
                      <w:r>
                        <w:rPr>
                          <w:rFonts w:hint="eastAsia"/>
                        </w:rPr>
                        <w:t>政府信息依申请公开情况政政府信息依申请公开情况府</w:t>
                      </w:r>
                    </w:p>
                    <w:p>
                      <w:pPr>
                        <w:jc w:val="center"/>
                      </w:pPr>
                      <w:r>
                        <w:rPr>
                          <w:rFonts w:hint="eastAsia"/>
                        </w:rPr>
                        <w:t>信息依申请公开情况</w:t>
                      </w:r>
                    </w:p>
                  </w:txbxContent>
                </v:textbox>
              </v:roundrect>
            </w:pict>
          </mc:Fallback>
        </mc:AlternateContent>
      </w: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78720" behindDoc="0" locked="0" layoutInCell="1" allowOverlap="1">
                <wp:simplePos x="0" y="0"/>
                <wp:positionH relativeFrom="column">
                  <wp:posOffset>-814070</wp:posOffset>
                </wp:positionH>
                <wp:positionV relativeFrom="paragraph">
                  <wp:posOffset>118110</wp:posOffset>
                </wp:positionV>
                <wp:extent cx="2134870" cy="45656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2134870" cy="456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二、</w:t>
                            </w: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政府信息依申请公开情况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1pt;margin-top:9.3pt;height:35.95pt;width:168.1pt;z-index:251678720;mso-width-relative:page;mso-height-relative:page;" filled="f" stroked="f" coordsize="21600,21600" o:gfxdata="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&#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8uE852gAAAAoBAAAPAAAAAAAAAAEAIAAAACIAAABk&#10;cnMvZG93bnJldi54bWxQSwECFAAUAAAACACHTuJAhq32cj0CAABoBAAADgAAAAAAAAABACAAAAAp&#10;AQAAZHJzL2Uyb0RvYy54bWxQSwUGAAAAAAYABgBZAQAA2AUAAAAA&#10;">
                <v:fill on="f" focussize="0,0"/>
                <v:stroke on="f" weight="0.5pt"/>
                <v:imagedata o:title=""/>
                <o:lock v:ext="edit" aspectratio="f"/>
                <v:textbox>
                  <w:txbxContent>
                    <w:p>
                      <w:pP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二、</w:t>
                      </w: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政府信息依申请公开情况</w:t>
                      </w:r>
                    </w:p>
                  </w:txbxContent>
                </v:textbox>
              </v:shape>
            </w:pict>
          </mc:Fallback>
        </mc:AlternateContent>
      </w:r>
    </w:p>
    <w:p>
      <w:pPr>
        <w:bidi w:val="0"/>
        <w:rPr>
          <w:rFonts w:hint="eastAsia"/>
          <w:lang w:val="en-US" w:eastAsia="zh-CN"/>
        </w:rPr>
      </w:pPr>
      <w:r>
        <w:rPr>
          <w:rFonts w:hint="default"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mc:AlternateContent>
          <mc:Choice Requires="wps">
            <w:drawing>
              <wp:anchor distT="0" distB="0" distL="114300" distR="114300" simplePos="0" relativeHeight="251697152" behindDoc="0" locked="0" layoutInCell="1" allowOverlap="1">
                <wp:simplePos x="0" y="0"/>
                <wp:positionH relativeFrom="column">
                  <wp:posOffset>1461135</wp:posOffset>
                </wp:positionH>
                <wp:positionV relativeFrom="paragraph">
                  <wp:posOffset>157480</wp:posOffset>
                </wp:positionV>
                <wp:extent cx="252095" cy="0"/>
                <wp:effectExtent l="0" t="19050" r="14605" b="19050"/>
                <wp:wrapNone/>
                <wp:docPr id="17" name="直接连接符 17"/>
                <wp:cNvGraphicFramePr/>
                <a:graphic xmlns:a="http://schemas.openxmlformats.org/drawingml/2006/main">
                  <a:graphicData uri="http://schemas.microsoft.com/office/word/2010/wordprocessingShape">
                    <wps:wsp>
                      <wps:cNvCnPr/>
                      <wps:spPr>
                        <a:xfrm>
                          <a:off x="0" y="0"/>
                          <a:ext cx="252095" cy="0"/>
                        </a:xfrm>
                        <a:prstGeom prst="line">
                          <a:avLst/>
                        </a:prstGeom>
                        <a:ln w="38100">
                          <a:solidFill>
                            <a:srgbClr val="71CBE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5.05pt;margin-top:12.4pt;height:0pt;width:19.85pt;z-index:251697152;mso-width-relative:page;mso-height-relative:page;" filled="f" stroked="t" coordsize="21600,21600" o:gfxdata="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6Lwl2AAAAAkBAAAPAAAAAAAAAAEAIAAAACIAAABkcnMvZG93bnJldi54bWxQSwECFAAUAAAACACH&#10;TuJAQpaCYesBAACzAwAADgAAAAAAAAABACAAAAAnAQAAZHJzL2Uyb0RvYy54bWxQSwUGAAAAAAYA&#10;BgBZAQAAhAUAAAAA&#10;">
                <v:fill on="f" focussize="0,0"/>
                <v:stroke weight="3pt" color="#71CBE7 [3204]" miterlimit="8" joinstyle="miter"/>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mc:AlternateContent>
          <mc:Choice Requires="wps">
            <w:drawing>
              <wp:anchor distT="0" distB="0" distL="114300" distR="114300" simplePos="0" relativeHeight="251689984" behindDoc="0" locked="0" layoutInCell="1" allowOverlap="1">
                <wp:simplePos x="0" y="0"/>
                <wp:positionH relativeFrom="column">
                  <wp:posOffset>4989830</wp:posOffset>
                </wp:positionH>
                <wp:positionV relativeFrom="paragraph">
                  <wp:posOffset>-180340</wp:posOffset>
                </wp:positionV>
                <wp:extent cx="745490" cy="642620"/>
                <wp:effectExtent l="0" t="0" r="16510" b="5080"/>
                <wp:wrapNone/>
                <wp:docPr id="159"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flipV="1">
                          <a:off x="0" y="0"/>
                          <a:ext cx="745490" cy="642620"/>
                        </a:xfrm>
                        <a:prstGeom prst="triangle">
                          <a:avLst/>
                        </a:prstGeom>
                        <a:solidFill>
                          <a:srgbClr val="35464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稻壳儿春秋广告/盗版必究        原创来源：http://chn.docer.com/works?userid=199329941#!/work_time" o:spid="_x0000_s1026" o:spt="5" type="#_x0000_t5" style="position:absolute;left:0pt;flip:y;margin-left:392.9pt;margin-top:-14.2pt;height:50.6pt;width:58.7pt;z-index:251689984;v-text-anchor:middle;mso-width-relative:page;mso-height-relative:page;" fillcolor="#35464E" filled="t" stroked="f" coordsize="21600,21600" o:gfxdata="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LILqbaAAAACgEAAA8AAAAAAAAAAQAgAAAAIgAAAGRycy9kb3ducmV2LnhtbFBLAQIUABQA&#10;AAAIAIdO4kBWNoRDYAIAAD0EAAAOAAAAAAAAAAEAIAAAACkBAABkcnMvZTJvRG9jLnhtbFBLBQYA&#10;AAAABgAGAFkBAAD7BQAAAAA=&#10;" adj="108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5027295</wp:posOffset>
                </wp:positionH>
                <wp:positionV relativeFrom="paragraph">
                  <wp:posOffset>-563880</wp:posOffset>
                </wp:positionV>
                <wp:extent cx="1355090" cy="1168400"/>
                <wp:effectExtent l="0" t="0" r="16510" b="12700"/>
                <wp:wrapNone/>
                <wp:docPr id="158"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flipV="1">
                          <a:off x="0" y="0"/>
                          <a:ext cx="1355090" cy="1168400"/>
                        </a:xfrm>
                        <a:prstGeom prst="triangl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稻壳儿春秋广告/盗版必究        原创来源：http://chn.docer.com/works?userid=199329941#!/work_time" o:spid="_x0000_s1026" o:spt="5" type="#_x0000_t5" style="position:absolute;left:0pt;flip:y;margin-left:395.85pt;margin-top:-44.4pt;height:92pt;width:106.7pt;z-index:251688960;v-text-anchor:middle;mso-width-relative:page;mso-height-relative:page;" fillcolor="#2E75B6 [2404]" filled="t" stroked="f" coordsize="21600,21600" o:gfxdata="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T9tAlNoAAAALAQAADwAAAAAAAAABACAAAAAiAAAAZHJzL2Rv&#10;d25yZXYueG1sUEsBAhQAFAAAAAgAh07iQCyWEoZxAgAAYQQAAA4AAAAAAAAAAQAgAAAAKQEAAGRy&#10;cy9lMm9Eb2MueG1sUEsFBgAAAAAGAAYAWQEAAAwGAAAAAA==&#10;" adj="108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91008" behindDoc="1" locked="0" layoutInCell="1" allowOverlap="1">
                <wp:simplePos x="0" y="0"/>
                <wp:positionH relativeFrom="column">
                  <wp:posOffset>-457835</wp:posOffset>
                </wp:positionH>
                <wp:positionV relativeFrom="paragraph">
                  <wp:posOffset>225425</wp:posOffset>
                </wp:positionV>
                <wp:extent cx="6469380" cy="4672330"/>
                <wp:effectExtent l="6350" t="6350" r="20320" b="7620"/>
                <wp:wrapNone/>
                <wp:docPr id="163"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6469380" cy="4672330"/>
                        </a:xfrm>
                        <a:prstGeom prst="roundRect">
                          <a:avLst>
                            <a:gd name="adj" fmla="val 0"/>
                          </a:avLst>
                        </a:prstGeom>
                        <a:solidFill>
                          <a:schemeClr val="accent1">
                            <a:lumMod val="20000"/>
                            <a:lumOff val="80000"/>
                          </a:schemeClr>
                        </a:solidFill>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anchor>
            </w:drawing>
          </mc:Choice>
          <mc:Fallback>
            <w:pict>
              <v:roundrect id="稻壳儿春秋广告/盗版必究        原创来源：http://chn.docer.com/works?userid=199329941#!/work_time" o:spid="_x0000_s1026" o:spt="2" style="position:absolute;left:0pt;margin-left:-36.05pt;margin-top:17.75pt;height:367.9pt;width:509.4pt;z-index:-251625472;v-text-anchor:middle;mso-width-relative:page;mso-height-relative:page;" fillcolor="#DEEBF7 [660]" filled="t" stroked="t" coordsize="21600,21600" arcsize="0" o:gfxdata="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D7iTzjaAAAACgEAAA8AAAAAAAAAAQAgAAAAIgAAAGRycy9kb3ducmV2LnhtbFBLAQIUABQA&#10;AAAIAIdO4kBph6U9mQIAAOEEAAAOAAAAAAAAAAEAIAAAACkBAABkcnMvZTJvRG9jLnhtbFBLBQYA&#10;AAAABgAGAFkBAAA0BgAAAAA=&#10;">
                <v:fill on="t" focussize="0,0"/>
                <v:stroke weight="1pt" color="#AE5A21 [3205]" miterlimit="8" joinstyle="miter"/>
                <v:imagedata o:title=""/>
                <o:lock v:ext="edit" aspectratio="f"/>
              </v:roundrect>
            </w:pict>
          </mc:Fallback>
        </mc:AlternateContent>
      </w:r>
    </w:p>
    <w:p>
      <w:pPr>
        <w:jc w:val="left"/>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三、政务公开工作要点落实情况</w:t>
      </w:r>
    </w:p>
    <w:p>
      <w:pPr>
        <w:ind w:left="-1260" w:leftChars="-600" w:firstLine="0" w:firstLineChars="0"/>
        <w:jc w:val="left"/>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 xml:space="preserve">       （一）完成“5.15”政务公开日工作</w:t>
      </w:r>
    </w:p>
    <w:p>
      <w:pPr>
        <w:ind w:left="-225" w:leftChars="-189" w:hanging="172" w:hangingChars="82"/>
        <w:jc w:val="left"/>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mc:AlternateContent>
          <mc:Choice Requires="wps">
            <w:drawing>
              <wp:anchor distT="0" distB="0" distL="114300" distR="114300" simplePos="0" relativeHeight="251693056" behindDoc="1" locked="0" layoutInCell="1" allowOverlap="1">
                <wp:simplePos x="0" y="0"/>
                <wp:positionH relativeFrom="column">
                  <wp:posOffset>4886325</wp:posOffset>
                </wp:positionH>
                <wp:positionV relativeFrom="paragraph">
                  <wp:posOffset>3006725</wp:posOffset>
                </wp:positionV>
                <wp:extent cx="365760" cy="387985"/>
                <wp:effectExtent l="0" t="0" r="15240" b="12065"/>
                <wp:wrapNone/>
                <wp:docPr id="165"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365760" cy="387985"/>
                        </a:xfrm>
                        <a:custGeom>
                          <a:avLst/>
                          <a:gdLst/>
                          <a:ahLst/>
                          <a:cxnLst>
                            <a:cxn ang="0">
                              <a:pos x="wd2" y="hd2"/>
                            </a:cxn>
                            <a:cxn ang="5400000">
                              <a:pos x="wd2" y="hd2"/>
                            </a:cxn>
                            <a:cxn ang="10800000">
                              <a:pos x="wd2" y="hd2"/>
                            </a:cxn>
                            <a:cxn ang="16200000">
                              <a:pos x="wd2" y="hd2"/>
                            </a:cxn>
                          </a:cxnLst>
                          <a:rect l="0" t="0" r="r" b="b"/>
                          <a:pathLst>
                            <a:path w="21600" h="21600" extrusionOk="0">
                              <a:moveTo>
                                <a:pt x="19440" y="17550"/>
                              </a:moveTo>
                              <a:cubicBezTo>
                                <a:pt x="18720" y="17550"/>
                                <a:pt x="18720" y="17550"/>
                                <a:pt x="18720" y="17550"/>
                              </a:cubicBezTo>
                              <a:cubicBezTo>
                                <a:pt x="18720" y="16200"/>
                                <a:pt x="18720" y="16200"/>
                                <a:pt x="18720" y="16200"/>
                              </a:cubicBezTo>
                              <a:cubicBezTo>
                                <a:pt x="19440" y="16200"/>
                                <a:pt x="20160" y="15694"/>
                                <a:pt x="20160" y="14850"/>
                              </a:cubicBezTo>
                              <a:cubicBezTo>
                                <a:pt x="20160" y="2700"/>
                                <a:pt x="20160" y="2700"/>
                                <a:pt x="20160" y="2700"/>
                              </a:cubicBezTo>
                              <a:cubicBezTo>
                                <a:pt x="20160" y="2025"/>
                                <a:pt x="19440" y="1350"/>
                                <a:pt x="18720" y="1350"/>
                              </a:cubicBezTo>
                              <a:cubicBezTo>
                                <a:pt x="7200" y="1350"/>
                                <a:pt x="7200" y="1350"/>
                                <a:pt x="7200" y="1350"/>
                              </a:cubicBezTo>
                              <a:cubicBezTo>
                                <a:pt x="6480" y="1350"/>
                                <a:pt x="5760" y="2025"/>
                                <a:pt x="5760" y="2700"/>
                              </a:cubicBezTo>
                              <a:cubicBezTo>
                                <a:pt x="4320" y="2700"/>
                                <a:pt x="4320" y="2700"/>
                                <a:pt x="4320" y="2700"/>
                              </a:cubicBezTo>
                              <a:cubicBezTo>
                                <a:pt x="4320" y="2025"/>
                                <a:pt x="4320" y="2025"/>
                                <a:pt x="4320" y="2025"/>
                              </a:cubicBezTo>
                              <a:cubicBezTo>
                                <a:pt x="4320" y="844"/>
                                <a:pt x="5220" y="0"/>
                                <a:pt x="6480" y="0"/>
                              </a:cubicBezTo>
                              <a:cubicBezTo>
                                <a:pt x="19440" y="0"/>
                                <a:pt x="19440" y="0"/>
                                <a:pt x="19440" y="0"/>
                              </a:cubicBezTo>
                              <a:cubicBezTo>
                                <a:pt x="20700" y="0"/>
                                <a:pt x="21600" y="844"/>
                                <a:pt x="21600" y="2025"/>
                              </a:cubicBezTo>
                              <a:cubicBezTo>
                                <a:pt x="21600" y="15525"/>
                                <a:pt x="21600" y="15525"/>
                                <a:pt x="21600" y="15525"/>
                              </a:cubicBezTo>
                              <a:cubicBezTo>
                                <a:pt x="21600" y="16706"/>
                                <a:pt x="20700" y="17550"/>
                                <a:pt x="19440" y="17550"/>
                              </a:cubicBezTo>
                              <a:close/>
                              <a:moveTo>
                                <a:pt x="17280" y="6075"/>
                              </a:moveTo>
                              <a:cubicBezTo>
                                <a:pt x="17280" y="19575"/>
                                <a:pt x="17280" y="19575"/>
                                <a:pt x="17280" y="19575"/>
                              </a:cubicBezTo>
                              <a:cubicBezTo>
                                <a:pt x="17280" y="20756"/>
                                <a:pt x="16380" y="21600"/>
                                <a:pt x="15120" y="21600"/>
                              </a:cubicBezTo>
                              <a:cubicBezTo>
                                <a:pt x="2160" y="21600"/>
                                <a:pt x="2160" y="21600"/>
                                <a:pt x="2160" y="21600"/>
                              </a:cubicBezTo>
                              <a:cubicBezTo>
                                <a:pt x="900" y="21600"/>
                                <a:pt x="0" y="20756"/>
                                <a:pt x="0" y="19575"/>
                              </a:cubicBezTo>
                              <a:cubicBezTo>
                                <a:pt x="0" y="6075"/>
                                <a:pt x="0" y="6075"/>
                                <a:pt x="0" y="6075"/>
                              </a:cubicBezTo>
                              <a:cubicBezTo>
                                <a:pt x="0" y="4894"/>
                                <a:pt x="900" y="4050"/>
                                <a:pt x="2160" y="4050"/>
                              </a:cubicBezTo>
                              <a:cubicBezTo>
                                <a:pt x="15120" y="4050"/>
                                <a:pt x="15120" y="4050"/>
                                <a:pt x="15120" y="4050"/>
                              </a:cubicBezTo>
                              <a:cubicBezTo>
                                <a:pt x="16380" y="4050"/>
                                <a:pt x="17280" y="4894"/>
                                <a:pt x="17280" y="6075"/>
                              </a:cubicBezTo>
                              <a:close/>
                              <a:moveTo>
                                <a:pt x="2880" y="5400"/>
                              </a:moveTo>
                              <a:cubicBezTo>
                                <a:pt x="2160" y="5400"/>
                                <a:pt x="1440" y="6075"/>
                                <a:pt x="1440" y="6750"/>
                              </a:cubicBezTo>
                              <a:cubicBezTo>
                                <a:pt x="1440" y="18900"/>
                                <a:pt x="1440" y="18900"/>
                                <a:pt x="1440" y="18900"/>
                              </a:cubicBezTo>
                              <a:cubicBezTo>
                                <a:pt x="1440" y="19744"/>
                                <a:pt x="2160" y="20250"/>
                                <a:pt x="2880" y="20250"/>
                              </a:cubicBezTo>
                              <a:cubicBezTo>
                                <a:pt x="14400" y="20250"/>
                                <a:pt x="14400" y="20250"/>
                                <a:pt x="14400" y="20250"/>
                              </a:cubicBezTo>
                              <a:cubicBezTo>
                                <a:pt x="15120" y="20250"/>
                                <a:pt x="15840" y="19744"/>
                                <a:pt x="15840" y="18900"/>
                              </a:cubicBezTo>
                              <a:cubicBezTo>
                                <a:pt x="15840" y="6750"/>
                                <a:pt x="15840" y="6750"/>
                                <a:pt x="15840" y="6750"/>
                              </a:cubicBezTo>
                              <a:cubicBezTo>
                                <a:pt x="15840" y="6075"/>
                                <a:pt x="15120" y="5400"/>
                                <a:pt x="14400" y="5400"/>
                              </a:cubicBezTo>
                              <a:cubicBezTo>
                                <a:pt x="2880" y="5400"/>
                                <a:pt x="2880" y="5400"/>
                                <a:pt x="2880" y="5400"/>
                              </a:cubicBezTo>
                              <a:close/>
                            </a:path>
                          </a:pathLst>
                        </a:custGeom>
                        <a:solidFill>
                          <a:srgbClr val="E53834"/>
                        </a:solidFill>
                        <a:ln w="12700">
                          <a:miter lim="400000"/>
                        </a:ln>
                      </wps:spPr>
                      <wps:txbx>
                        <w:txbxContent>
                          <w:p>
                            <w:pPr>
                              <w:jc w:val="center"/>
                              <w:rPr>
                                <w:color w:val="2E75B6" w:themeColor="accent1" w:themeShade="BF"/>
                              </w:rPr>
                            </w:pPr>
                          </w:p>
                        </w:txbxContent>
                      </wps:txbx>
                      <wps:bodyPr lIns="22860" tIns="45720" rIns="22860" bIns="45720"/>
                    </wps:wsp>
                  </a:graphicData>
                </a:graphic>
              </wp:anchor>
            </w:drawing>
          </mc:Choice>
          <mc:Fallback>
            <w:pict>
              <v:shape id="稻壳儿春秋广告/盗版必究        原创来源：http://chn.docer.com/works?userid=199329941#!/work_time" o:spid="_x0000_s1026" o:spt="100" style="position:absolute;left:0pt;margin-left:384.75pt;margin-top:236.75pt;height:30.55pt;width:28.8pt;z-index:-251623424;mso-width-relative:page;mso-height-relative:page;" fillcolor="#E53834" filled="t" stroked="f" coordsize="21600,21600" o:gfxdata="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" path="m19440,17550c18720,17550,18720,17550,18720,17550c18720,16200,18720,16200,18720,16200c19440,16200,20160,15694,20160,14850c20160,2700,20160,2700,20160,2700c20160,2025,19440,1350,18720,1350c7200,1350,7200,1350,7200,1350c6480,1350,5760,2025,5760,2700c4320,2700,4320,2700,4320,2700c4320,2025,4320,2025,4320,2025c4320,844,5220,0,6480,0c19440,0,19440,0,19440,0c20700,0,21600,844,21600,2025c21600,15525,21600,15525,21600,15525c21600,16706,20700,17550,19440,17550xm17280,6075c17280,19575,17280,19575,17280,19575c17280,20756,16380,21600,15120,21600c2160,21600,2160,21600,2160,21600c900,21600,0,20756,0,19575c0,6075,0,6075,0,6075c0,4894,900,4050,2160,4050c15120,4050,15120,4050,15120,4050c16380,4050,17280,4894,17280,6075xm2880,5400c2160,5400,1440,6075,1440,6750c1440,18900,1440,18900,1440,18900c1440,19744,2160,20250,2880,20250c14400,20250,14400,20250,14400,20250c15120,20250,15840,19744,15840,18900c15840,6750,15840,6750,15840,6750c15840,6075,15120,5400,14400,5400c2880,5400,2880,5400,2880,5400xe">
                <v:path textboxrect="0,0,21600,21600" o:connectlocs="182880,193992;182880,193992;182880,193992;182880,193992" o:connectangles="0,82,164,247"/>
                <v:fill on="t" focussize="0,0"/>
                <v:stroke on="f" weight="1pt" miterlimit="4" joinstyle="miter"/>
                <v:imagedata o:title=""/>
                <o:lock v:ext="edit" aspectratio="f"/>
                <v:textbox inset="0.635mm,1.27mm,0.635mm,1.27mm">
                  <w:txbxContent>
                    <w:p>
                      <w:pPr>
                        <w:jc w:val="center"/>
                        <w:rPr>
                          <w:color w:val="2E75B6" w:themeColor="accent1" w:themeShade="BF"/>
                        </w:rPr>
                      </w:pPr>
                    </w:p>
                  </w:txbxContent>
                </v:textbox>
              </v:shape>
            </w:pict>
          </mc:Fallback>
        </mc:AlternateContent>
      </w:r>
      <w:r>
        <mc:AlternateContent>
          <mc:Choice Requires="wps">
            <w:drawing>
              <wp:anchor distT="0" distB="0" distL="114300" distR="114300" simplePos="0" relativeHeight="251692032" behindDoc="1" locked="0" layoutInCell="1" allowOverlap="1">
                <wp:simplePos x="0" y="0"/>
                <wp:positionH relativeFrom="column">
                  <wp:posOffset>4605655</wp:posOffset>
                </wp:positionH>
                <wp:positionV relativeFrom="paragraph">
                  <wp:posOffset>2696210</wp:posOffset>
                </wp:positionV>
                <wp:extent cx="988695" cy="988695"/>
                <wp:effectExtent l="0" t="0" r="1905" b="1905"/>
                <wp:wrapNone/>
                <wp:docPr id="164"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988695" cy="988695"/>
                        </a:xfrm>
                        <a:prstGeom prst="ellipse">
                          <a:avLst/>
                        </a:prstGeom>
                        <a:solidFill>
                          <a:schemeClr val="bg1"/>
                        </a:solidFill>
                        <a:ln>
                          <a:noFill/>
                        </a:ln>
                      </wps:spPr>
                      <wps:bodyPr vert="horz" wrap="square" lIns="91440" tIns="45720" rIns="91440" bIns="45720" numCol="1" anchor="t" anchorCtr="0" compatLnSpc="1"/>
                    </wps:wsp>
                  </a:graphicData>
                </a:graphic>
              </wp:anchor>
            </w:drawing>
          </mc:Choice>
          <mc:Fallback>
            <w:pict>
              <v:shape id="稻壳儿春秋广告/盗版必究        原创来源：http://chn.docer.com/works?userid=199329941#!/work_time" o:spid="_x0000_s1026" o:spt="3" type="#_x0000_t3" style="position:absolute;left:0pt;margin-left:362.65pt;margin-top:212.3pt;height:77.85pt;width:77.85pt;z-index:-251624448;mso-width-relative:page;mso-height-relative:page;" fillcolor="#FFFFFF [3212]" filled="t" stroked="f" coordsize="21600,21600" o:gfxdata="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qLmHvYAAAA&#10;CwEAAA8AAAAAAAAAAQAgAAAAIgAAAGRycy9kb3ducmV2LnhtbFBLAQIUABQAAAAIAIdO4kAZzCC7&#10;VgIAAEEEAAAOAAAAAAAAAAEAIAAAACcBAABkcnMvZTJvRG9jLnhtbFBLBQYAAAAABgAGAFkBAADv&#10;BQAAAAA=&#10;">
                <v:fill on="t" focussize="0,0"/>
                <v:stroke on="f"/>
                <v:imagedata o:title=""/>
                <o:lock v:ext="edit" aspectratio="f"/>
              </v:shape>
            </w:pict>
          </mc:Fallback>
        </mc:AlternateContent>
      </w: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局机关组织办公室、政策法规处负责同志，在机关楼前设立政务公开宣传展区，为过往市民讲解《政府信息公开条例》20余次，发放《中华人民共和国旅游法》46本、“沈阳市旅游”手绘地图121册、“博物馆的未来恢复与重塑”（博物馆条例、辽宁备案博物馆名录）57册，以广大市民喜闻乐见的形式普及政府信息。围绕“城市书房建设、策划精品旅游线路”两项全市重点工作，认真准备访谈材料，反复核对相关数据，协调区县收集视频资料，旅游市场开发处郑庆伟处长、公共文化处朱明海副处长亲自参加访谈活动，对目前我市城市书屋、城市书房建设情况以及今年策划的精品旅游线路进行了详细讲解，积极回应广大市民热切关注。</w: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mc:AlternateContent>
          <mc:Choice Requires="wps">
            <w:drawing>
              <wp:anchor distT="0" distB="0" distL="114300" distR="114300" simplePos="0" relativeHeight="251694080" behindDoc="1" locked="0" layoutInCell="1" allowOverlap="1">
                <wp:simplePos x="0" y="0"/>
                <wp:positionH relativeFrom="column">
                  <wp:posOffset>-475615</wp:posOffset>
                </wp:positionH>
                <wp:positionV relativeFrom="paragraph">
                  <wp:posOffset>205105</wp:posOffset>
                </wp:positionV>
                <wp:extent cx="6480175" cy="3617595"/>
                <wp:effectExtent l="0" t="0" r="15875" b="1905"/>
                <wp:wrapNone/>
                <wp:docPr id="168"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6480175" cy="3617595"/>
                        </a:xfrm>
                        <a:prstGeom prst="roundRect">
                          <a:avLst>
                            <a:gd name="adj" fmla="val 0"/>
                          </a:avLst>
                        </a:prstGeom>
                        <a:solidFill>
                          <a:schemeClr val="accent5">
                            <a:lumMod val="40000"/>
                            <a:lumOff val="60000"/>
                          </a:scheme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id="稻壳儿春秋广告/盗版必究        原创来源：http://chn.docer.com/works?userid=199329941#!/work_time" o:spid="_x0000_s1026" o:spt="2" style="position:absolute;left:0pt;margin-left:-37.45pt;margin-top:16.15pt;height:284.85pt;width:510.25pt;z-index:-251622400;v-text-anchor:middle;mso-width-relative:page;mso-height-relative:page;" fillcolor="#B4C7E7 [1304]" filled="t" stroked="f" coordsize="21600,21600" arcsize="0" o:gfxdata="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FoyIHaAAAACgEAAA8A&#10;AAAAAAAAAQAgAAAAIgAAAGRycy9kb3ducmV2LnhtbFBLAQIUABQAAAAIAIdO4kB222ethwIAAJcE&#10;AAAOAAAAAAAAAAEAIAAAACkBAABkcnMvZTJvRG9jLnhtbFBLBQYAAAAABgAGAFkBAAAiBgAAAAA=&#10;">
                <v:fill on="t" focussize="0,0"/>
                <v:stroke on="f" weight="2pt" miterlimit="8" joinstyle="miter"/>
                <v:imagedata o:title=""/>
                <o:lock v:ext="edit" aspectratio="f"/>
              </v:roundrect>
            </w:pict>
          </mc:Fallback>
        </mc:AlternateConten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（二）全面推进基层政务公开标准化规范化《目录》工作</w: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mc:AlternateContent>
          <mc:Choice Requires="wps">
            <w:drawing>
              <wp:anchor distT="0" distB="0" distL="114300" distR="114300" simplePos="0" relativeHeight="251696128" behindDoc="1" locked="0" layoutInCell="1" allowOverlap="1">
                <wp:simplePos x="0" y="0"/>
                <wp:positionH relativeFrom="column">
                  <wp:posOffset>5055870</wp:posOffset>
                </wp:positionH>
                <wp:positionV relativeFrom="paragraph">
                  <wp:posOffset>1857375</wp:posOffset>
                </wp:positionV>
                <wp:extent cx="389255" cy="397510"/>
                <wp:effectExtent l="0" t="0" r="10795" b="2540"/>
                <wp:wrapNone/>
                <wp:docPr id="172"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389255" cy="397510"/>
                        </a:xfrm>
                        <a:custGeom>
                          <a:avLst/>
                          <a:gdLst/>
                          <a:ahLst/>
                          <a:cxnLst>
                            <a:cxn ang="0">
                              <a:pos x="wd2" y="hd2"/>
                            </a:cxn>
                            <a:cxn ang="5400000">
                              <a:pos x="wd2" y="hd2"/>
                            </a:cxn>
                            <a:cxn ang="10800000">
                              <a:pos x="wd2" y="hd2"/>
                            </a:cxn>
                            <a:cxn ang="16200000">
                              <a:pos x="wd2" y="hd2"/>
                            </a:cxn>
                          </a:cxnLst>
                          <a:rect l="0" t="0" r="r" b="b"/>
                          <a:pathLst>
                            <a:path w="21600" h="21600" extrusionOk="0">
                              <a:moveTo>
                                <a:pt x="19575" y="21600"/>
                              </a:moveTo>
                              <a:cubicBezTo>
                                <a:pt x="2025" y="21600"/>
                                <a:pt x="2025" y="21600"/>
                                <a:pt x="2025" y="21600"/>
                              </a:cubicBezTo>
                              <a:cubicBezTo>
                                <a:pt x="844" y="21600"/>
                                <a:pt x="0" y="20756"/>
                                <a:pt x="0" y="19575"/>
                              </a:cubicBezTo>
                              <a:cubicBezTo>
                                <a:pt x="0" y="7425"/>
                                <a:pt x="0" y="7425"/>
                                <a:pt x="0" y="7425"/>
                              </a:cubicBezTo>
                              <a:cubicBezTo>
                                <a:pt x="0" y="6412"/>
                                <a:pt x="844" y="5400"/>
                                <a:pt x="2025" y="5400"/>
                              </a:cubicBezTo>
                              <a:cubicBezTo>
                                <a:pt x="19575" y="5400"/>
                                <a:pt x="19575" y="5400"/>
                                <a:pt x="19575" y="5400"/>
                              </a:cubicBezTo>
                              <a:cubicBezTo>
                                <a:pt x="20756" y="5400"/>
                                <a:pt x="21600" y="6412"/>
                                <a:pt x="21600" y="7425"/>
                              </a:cubicBezTo>
                              <a:cubicBezTo>
                                <a:pt x="21600" y="19575"/>
                                <a:pt x="21600" y="19575"/>
                                <a:pt x="21600" y="19575"/>
                              </a:cubicBezTo>
                              <a:cubicBezTo>
                                <a:pt x="21600" y="20756"/>
                                <a:pt x="20756" y="21600"/>
                                <a:pt x="19575" y="21600"/>
                              </a:cubicBezTo>
                              <a:close/>
                              <a:moveTo>
                                <a:pt x="20250" y="8100"/>
                              </a:moveTo>
                              <a:cubicBezTo>
                                <a:pt x="20250" y="7425"/>
                                <a:pt x="19575" y="6750"/>
                                <a:pt x="18900" y="6750"/>
                              </a:cubicBezTo>
                              <a:cubicBezTo>
                                <a:pt x="2700" y="6750"/>
                                <a:pt x="2700" y="6750"/>
                                <a:pt x="2700" y="6750"/>
                              </a:cubicBezTo>
                              <a:cubicBezTo>
                                <a:pt x="2025" y="6750"/>
                                <a:pt x="1350" y="7425"/>
                                <a:pt x="1350" y="8100"/>
                              </a:cubicBezTo>
                              <a:cubicBezTo>
                                <a:pt x="1350" y="18900"/>
                                <a:pt x="1350" y="18900"/>
                                <a:pt x="1350" y="18900"/>
                              </a:cubicBezTo>
                              <a:cubicBezTo>
                                <a:pt x="1350" y="19744"/>
                                <a:pt x="2025" y="20250"/>
                                <a:pt x="2700" y="20250"/>
                              </a:cubicBezTo>
                              <a:cubicBezTo>
                                <a:pt x="18900" y="20250"/>
                                <a:pt x="18900" y="20250"/>
                                <a:pt x="18900" y="20250"/>
                              </a:cubicBezTo>
                              <a:cubicBezTo>
                                <a:pt x="19575" y="20250"/>
                                <a:pt x="20250" y="19744"/>
                                <a:pt x="20250" y="18900"/>
                              </a:cubicBezTo>
                              <a:cubicBezTo>
                                <a:pt x="20250" y="8100"/>
                                <a:pt x="20250" y="8100"/>
                                <a:pt x="20250" y="8100"/>
                              </a:cubicBezTo>
                              <a:close/>
                              <a:moveTo>
                                <a:pt x="18225" y="4050"/>
                              </a:moveTo>
                              <a:cubicBezTo>
                                <a:pt x="3375" y="4050"/>
                                <a:pt x="3375" y="4050"/>
                                <a:pt x="3375" y="4050"/>
                              </a:cubicBezTo>
                              <a:cubicBezTo>
                                <a:pt x="3038" y="4050"/>
                                <a:pt x="2700" y="3712"/>
                                <a:pt x="2700" y="3375"/>
                              </a:cubicBezTo>
                              <a:cubicBezTo>
                                <a:pt x="2700" y="3037"/>
                                <a:pt x="3038" y="2700"/>
                                <a:pt x="3375" y="2700"/>
                              </a:cubicBezTo>
                              <a:cubicBezTo>
                                <a:pt x="18225" y="2700"/>
                                <a:pt x="18225" y="2700"/>
                                <a:pt x="18225" y="2700"/>
                              </a:cubicBezTo>
                              <a:cubicBezTo>
                                <a:pt x="18562" y="2700"/>
                                <a:pt x="18900" y="3037"/>
                                <a:pt x="18900" y="3375"/>
                              </a:cubicBezTo>
                              <a:cubicBezTo>
                                <a:pt x="18900" y="3712"/>
                                <a:pt x="18562" y="4050"/>
                                <a:pt x="18225" y="4050"/>
                              </a:cubicBezTo>
                              <a:close/>
                              <a:moveTo>
                                <a:pt x="16200" y="1350"/>
                              </a:moveTo>
                              <a:cubicBezTo>
                                <a:pt x="5400" y="1350"/>
                                <a:pt x="5400" y="1350"/>
                                <a:pt x="5400" y="1350"/>
                              </a:cubicBezTo>
                              <a:cubicBezTo>
                                <a:pt x="5062" y="1350"/>
                                <a:pt x="4725" y="1012"/>
                                <a:pt x="4725" y="675"/>
                              </a:cubicBezTo>
                              <a:cubicBezTo>
                                <a:pt x="4725" y="337"/>
                                <a:pt x="5062" y="0"/>
                                <a:pt x="5400" y="0"/>
                              </a:cubicBezTo>
                              <a:cubicBezTo>
                                <a:pt x="16200" y="0"/>
                                <a:pt x="16200" y="0"/>
                                <a:pt x="16200" y="0"/>
                              </a:cubicBezTo>
                              <a:cubicBezTo>
                                <a:pt x="16538" y="0"/>
                                <a:pt x="16875" y="337"/>
                                <a:pt x="16875" y="675"/>
                              </a:cubicBezTo>
                              <a:cubicBezTo>
                                <a:pt x="16875" y="1012"/>
                                <a:pt x="16538" y="1350"/>
                                <a:pt x="16200" y="1350"/>
                              </a:cubicBezTo>
                              <a:close/>
                            </a:path>
                          </a:pathLst>
                        </a:custGeom>
                        <a:solidFill>
                          <a:srgbClr val="35464E"/>
                        </a:solidFill>
                        <a:ln w="12700">
                          <a:miter lim="400000"/>
                        </a:ln>
                      </wps:spPr>
                      <wps:txbx>
                        <w:txbxContent>
                          <w:p>
                            <w:pPr>
                              <w:jc w:val="center"/>
                            </w:pPr>
                          </w:p>
                        </w:txbxContent>
                      </wps:txbx>
                      <wps:bodyPr lIns="22860" tIns="45720" rIns="22860" bIns="45720"/>
                    </wps:wsp>
                  </a:graphicData>
                </a:graphic>
              </wp:anchor>
            </w:drawing>
          </mc:Choice>
          <mc:Fallback>
            <w:pict>
              <v:shape id="稻壳儿春秋广告/盗版必究        原创来源：http://chn.docer.com/works?userid=199329941#!/work_time" o:spid="_x0000_s1026" o:spt="100" style="position:absolute;left:0pt;margin-left:398.1pt;margin-top:146.25pt;height:31.3pt;width:30.65pt;z-index:-251620352;mso-width-relative:page;mso-height-relative:page;" fillcolor="#35464E" filled="t" stroked="f" coordsize="21600,21600" o:gfxdata="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" path="m19575,21600c2025,21600,2025,21600,2025,21600c844,21600,0,20756,0,19575c0,7425,0,7425,0,7425c0,6412,844,5400,2025,5400c19575,5400,19575,5400,19575,5400c20756,5400,21600,6412,21600,7425c21600,19575,21600,19575,21600,19575c21600,20756,20756,21600,19575,21600xm20250,8100c20250,7425,19575,6750,18900,6750c2700,6750,2700,6750,2700,6750c2025,6750,1350,7425,1350,8100c1350,18900,1350,18900,1350,18900c1350,19744,2025,20250,2700,20250c18900,20250,18900,20250,18900,20250c19575,20250,20250,19744,20250,18900c20250,8100,20250,8100,20250,8100xm18225,4050c3375,4050,3375,4050,3375,4050c3038,4050,2700,3712,2700,3375c2700,3037,3038,2700,3375,2700c18225,2700,18225,2700,18225,2700c18562,2700,18900,3037,18900,3375c18900,3712,18562,4050,18225,4050xm16200,1350c5400,1350,5400,1350,5400,1350c5062,1350,4725,1012,4725,675c4725,337,5062,0,5400,0c16200,0,16200,0,16200,0c16538,0,16875,337,16875,675c16875,1012,16538,1350,16200,1350xe">
                <v:path textboxrect="0,0,21600,21600" o:connectlocs="194627,198755;194627,198755;194627,198755;194627,198755" o:connectangles="0,82,164,247"/>
                <v:fill on="t" focussize="0,0"/>
                <v:stroke on="f" weight="1pt" miterlimit="4" joinstyle="miter"/>
                <v:imagedata o:title=""/>
                <o:lock v:ext="edit" aspectratio="f"/>
                <v:textbox inset="0.635mm,1.27mm,0.635mm,1.27mm">
                  <w:txbxContent>
                    <w:p>
                      <w:pPr>
                        <w:jc w:val="center"/>
                      </w:pPr>
                    </w:p>
                  </w:txbxContent>
                </v:textbox>
              </v:shape>
            </w:pict>
          </mc:Fallback>
        </mc:AlternateContent>
      </w:r>
      <w:r>
        <mc:AlternateContent>
          <mc:Choice Requires="wps">
            <w:drawing>
              <wp:anchor distT="0" distB="0" distL="114300" distR="114300" simplePos="0" relativeHeight="251695104" behindDoc="1" locked="0" layoutInCell="1" allowOverlap="1">
                <wp:simplePos x="0" y="0"/>
                <wp:positionH relativeFrom="column">
                  <wp:posOffset>4775835</wp:posOffset>
                </wp:positionH>
                <wp:positionV relativeFrom="paragraph">
                  <wp:posOffset>1576705</wp:posOffset>
                </wp:positionV>
                <wp:extent cx="988695" cy="988695"/>
                <wp:effectExtent l="0" t="0" r="1905" b="1905"/>
                <wp:wrapNone/>
                <wp:docPr id="169"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988695" cy="988695"/>
                        </a:xfrm>
                        <a:prstGeom prst="ellipse">
                          <a:avLst/>
                        </a:prstGeom>
                        <a:solidFill>
                          <a:schemeClr val="bg1"/>
                        </a:solidFill>
                        <a:ln>
                          <a:noFill/>
                        </a:ln>
                      </wps:spPr>
                      <wps:bodyPr vert="horz" wrap="square" lIns="91440" tIns="45720" rIns="91440" bIns="45720" numCol="1" anchor="t" anchorCtr="0" compatLnSpc="1"/>
                    </wps:wsp>
                  </a:graphicData>
                </a:graphic>
              </wp:anchor>
            </w:drawing>
          </mc:Choice>
          <mc:Fallback>
            <w:pict>
              <v:shape id="稻壳儿春秋广告/盗版必究        原创来源：http://chn.docer.com/works?userid=199329941#!/work_time" o:spid="_x0000_s1026" o:spt="3" type="#_x0000_t3" style="position:absolute;left:0pt;margin-left:376.05pt;margin-top:124.15pt;height:77.85pt;width:77.85pt;z-index:-251621376;mso-width-relative:page;mso-height-relative:page;" fillcolor="#FFFFFF [3212]" filled="t" stroked="f" coordsize="21600,21600" o:gfxdata="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acq/YAAAA&#10;CwEAAA8AAAAAAAAAAQAgAAAAIgAAAGRycy9kb3ducmV2LnhtbFBLAQIUABQAAAAIAIdO4kD0Zcgt&#10;VgIAAEEEAAAOAAAAAAAAAAEAIAAAACcBAABkcnMvZTJvRG9jLnhtbFBLBQYAAAAABgAGAFkBAADv&#10;BQAAAAA=&#10;">
                <v:fill on="t" focussize="0,0"/>
                <v:stroke on="f"/>
                <v:imagedata o:title=""/>
                <o:lock v:ext="edit" aspectratio="f"/>
              </v:shape>
            </w:pict>
          </mc:Fallback>
        </mc:AlternateContent>
      </w: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 xml:space="preserve">    按照《沈阳市全面推进基层政务公开标准化规范化工作的指导意见》要求，以《市文旅局推进基层公共文化服务领域政务公开标准化规范化工作指南》为依据，推动各区县文旅局指导基层开展此项工作。与市政务公开处领导反复研究公共文化服务领域基层政务公开标准化目录，特别是公共服务类内容，确定公开事项。）</w: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mc:AlternateContent>
          <mc:Choice Requires="wps">
            <w:drawing>
              <wp:anchor distT="0" distB="0" distL="114300" distR="114300" simplePos="0" relativeHeight="251700224" behindDoc="1" locked="0" layoutInCell="1" allowOverlap="1">
                <wp:simplePos x="0" y="0"/>
                <wp:positionH relativeFrom="column">
                  <wp:posOffset>-483870</wp:posOffset>
                </wp:positionH>
                <wp:positionV relativeFrom="paragraph">
                  <wp:posOffset>93980</wp:posOffset>
                </wp:positionV>
                <wp:extent cx="6480175" cy="3056890"/>
                <wp:effectExtent l="0" t="0" r="15875" b="10160"/>
                <wp:wrapNone/>
                <wp:docPr id="25"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6480175" cy="3056890"/>
                        </a:xfrm>
                        <a:prstGeom prst="roundRect">
                          <a:avLst>
                            <a:gd name="adj" fmla="val 0"/>
                          </a:avLst>
                        </a:prstGeom>
                        <a:solidFill>
                          <a:schemeClr val="accent1">
                            <a:lumMod val="75000"/>
                          </a:scheme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id="稻壳儿春秋广告/盗版必究        原创来源：http://chn.docer.com/works?userid=199329941#!/work_time" o:spid="_x0000_s1026" o:spt="2" style="position:absolute;left:0pt;margin-left:-38.1pt;margin-top:7.4pt;height:240.7pt;width:510.25pt;z-index:-251616256;v-text-anchor:middle;mso-width-relative:page;mso-height-relative:page;" fillcolor="#2E75B6 [2404]" filled="t" stroked="f" coordsize="21600,21600" arcsize="0" o:gfxdata="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LIBgs3bAAAACgEAAA8AAAAAAAAAAQAg&#10;AAAAIgAAAGRycy9kb3ducmV2LnhtbFBLAQIUABQAAAAIAIdO4kBXpmsFfQIAAH8EAAAOAAAAAAAA&#10;AAEAIAAAACoBAABkcnMvZTJvRG9jLnhtbFBLBQYAAAAABgAGAFkBAAAZBgAAAAA=&#10;">
                <v:fill on="t" focussize="0,0"/>
                <v:stroke on="f" weight="2pt" miterlimit="8" joinstyle="miter"/>
                <v:imagedata o:title=""/>
                <o:lock v:ext="edit" aspectratio="f"/>
              </v:roundrect>
            </w:pict>
          </mc:Fallback>
        </mc:AlternateConten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rPr>
        <mc:AlternateContent>
          <mc:Choice Requires="wps">
            <w:drawing>
              <wp:anchor distT="0" distB="0" distL="114300" distR="114300" simplePos="0" relativeHeight="251698176" behindDoc="1" locked="0" layoutInCell="1" allowOverlap="1">
                <wp:simplePos x="0" y="0"/>
                <wp:positionH relativeFrom="column">
                  <wp:posOffset>3827145</wp:posOffset>
                </wp:positionH>
                <wp:positionV relativeFrom="paragraph">
                  <wp:posOffset>5623560</wp:posOffset>
                </wp:positionV>
                <wp:extent cx="412750" cy="412750"/>
                <wp:effectExtent l="0" t="0" r="6350" b="6350"/>
                <wp:wrapNone/>
                <wp:docPr id="393" name="稻壳儿春秋广告/盗版必究        原创来源：http://chn.docer.com/works?userid=199329941#!/work_time"/>
                <wp:cNvGraphicFramePr/>
                <a:graphic xmlns:a="http://schemas.openxmlformats.org/drawingml/2006/main">
                  <a:graphicData uri="http://schemas.microsoft.com/office/word/2010/wordprocessingShape">
                    <wps:wsp>
                      <wps:cNvSpPr/>
                      <wps:spPr bwMode="auto">
                        <a:xfrm>
                          <a:off x="0" y="0"/>
                          <a:ext cx="412750" cy="41275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7428" y="17466"/>
                              </a:moveTo>
                              <a:cubicBezTo>
                                <a:pt x="16669" y="16923"/>
                                <a:pt x="15846" y="16465"/>
                                <a:pt x="14963" y="16121"/>
                              </a:cubicBezTo>
                              <a:cubicBezTo>
                                <a:pt x="15595" y="14609"/>
                                <a:pt x="15967" y="12928"/>
                                <a:pt x="16010" y="11148"/>
                              </a:cubicBezTo>
                              <a:lnTo>
                                <a:pt x="20188" y="11148"/>
                              </a:lnTo>
                              <a:cubicBezTo>
                                <a:pt x="20097" y="13612"/>
                                <a:pt x="19065" y="15838"/>
                                <a:pt x="17428" y="17466"/>
                              </a:cubicBezTo>
                              <a:moveTo>
                                <a:pt x="1411" y="11148"/>
                              </a:moveTo>
                              <a:lnTo>
                                <a:pt x="5589" y="11148"/>
                              </a:lnTo>
                              <a:cubicBezTo>
                                <a:pt x="5632" y="12928"/>
                                <a:pt x="6004" y="14609"/>
                                <a:pt x="6636" y="16121"/>
                              </a:cubicBezTo>
                              <a:cubicBezTo>
                                <a:pt x="5753" y="16465"/>
                                <a:pt x="4931" y="16923"/>
                                <a:pt x="4171" y="17466"/>
                              </a:cubicBezTo>
                              <a:cubicBezTo>
                                <a:pt x="2534" y="15838"/>
                                <a:pt x="1502" y="13612"/>
                                <a:pt x="1411" y="11148"/>
                              </a:cubicBezTo>
                              <a:moveTo>
                                <a:pt x="3785" y="4553"/>
                              </a:moveTo>
                              <a:cubicBezTo>
                                <a:pt x="4579" y="5170"/>
                                <a:pt x="5448" y="5691"/>
                                <a:pt x="6388" y="6084"/>
                              </a:cubicBezTo>
                              <a:cubicBezTo>
                                <a:pt x="5901" y="7433"/>
                                <a:pt x="5627" y="8908"/>
                                <a:pt x="5589" y="10451"/>
                              </a:cubicBezTo>
                              <a:lnTo>
                                <a:pt x="1411" y="10451"/>
                              </a:lnTo>
                              <a:cubicBezTo>
                                <a:pt x="1494" y="8190"/>
                                <a:pt x="2376" y="6135"/>
                                <a:pt x="3785" y="4553"/>
                              </a:cubicBezTo>
                              <a:moveTo>
                                <a:pt x="11148" y="10451"/>
                              </a:moveTo>
                              <a:lnTo>
                                <a:pt x="11148" y="6950"/>
                              </a:lnTo>
                              <a:cubicBezTo>
                                <a:pt x="12339" y="6913"/>
                                <a:pt x="13484" y="6696"/>
                                <a:pt x="14558" y="6324"/>
                              </a:cubicBezTo>
                              <a:cubicBezTo>
                                <a:pt x="15018" y="7598"/>
                                <a:pt x="15276" y="8992"/>
                                <a:pt x="15314" y="10451"/>
                              </a:cubicBezTo>
                              <a:cubicBezTo>
                                <a:pt x="15314" y="10451"/>
                                <a:pt x="11148" y="10451"/>
                                <a:pt x="11148" y="10451"/>
                              </a:cubicBezTo>
                              <a:close/>
                              <a:moveTo>
                                <a:pt x="14311" y="15882"/>
                              </a:moveTo>
                              <a:cubicBezTo>
                                <a:pt x="13309" y="15559"/>
                                <a:pt x="12247" y="15380"/>
                                <a:pt x="11148" y="15346"/>
                              </a:cubicBezTo>
                              <a:lnTo>
                                <a:pt x="11148" y="11148"/>
                              </a:lnTo>
                              <a:lnTo>
                                <a:pt x="15314" y="11148"/>
                              </a:lnTo>
                              <a:cubicBezTo>
                                <a:pt x="15270" y="12844"/>
                                <a:pt x="14914" y="14445"/>
                                <a:pt x="14311" y="15882"/>
                              </a:cubicBezTo>
                              <a:moveTo>
                                <a:pt x="14683" y="16757"/>
                              </a:moveTo>
                              <a:cubicBezTo>
                                <a:pt x="15476" y="17063"/>
                                <a:pt x="16218" y="17466"/>
                                <a:pt x="16904" y="17941"/>
                              </a:cubicBezTo>
                              <a:cubicBezTo>
                                <a:pt x="15632" y="19031"/>
                                <a:pt x="14067" y="19781"/>
                                <a:pt x="12344" y="20068"/>
                              </a:cubicBezTo>
                              <a:cubicBezTo>
                                <a:pt x="13280" y="19136"/>
                                <a:pt x="14076" y="18017"/>
                                <a:pt x="14683" y="16757"/>
                              </a:cubicBezTo>
                              <a:moveTo>
                                <a:pt x="11148" y="20188"/>
                              </a:moveTo>
                              <a:lnTo>
                                <a:pt x="11148" y="16043"/>
                              </a:lnTo>
                              <a:cubicBezTo>
                                <a:pt x="12146" y="16075"/>
                                <a:pt x="13113" y="16231"/>
                                <a:pt x="14025" y="16516"/>
                              </a:cubicBezTo>
                              <a:cubicBezTo>
                                <a:pt x="13314" y="17970"/>
                                <a:pt x="12343" y="19223"/>
                                <a:pt x="11185" y="20186"/>
                              </a:cubicBezTo>
                              <a:cubicBezTo>
                                <a:pt x="11185" y="20186"/>
                                <a:pt x="11148" y="20188"/>
                                <a:pt x="11148" y="20188"/>
                              </a:cubicBezTo>
                              <a:close/>
                              <a:moveTo>
                                <a:pt x="9255" y="20068"/>
                              </a:moveTo>
                              <a:cubicBezTo>
                                <a:pt x="7532" y="19781"/>
                                <a:pt x="5967" y="19031"/>
                                <a:pt x="4695" y="17941"/>
                              </a:cubicBezTo>
                              <a:cubicBezTo>
                                <a:pt x="5381" y="17466"/>
                                <a:pt x="6123" y="17063"/>
                                <a:pt x="6916" y="16757"/>
                              </a:cubicBezTo>
                              <a:cubicBezTo>
                                <a:pt x="7523" y="18017"/>
                                <a:pt x="8319" y="19136"/>
                                <a:pt x="9255" y="20068"/>
                              </a:cubicBezTo>
                              <a:moveTo>
                                <a:pt x="10451" y="11148"/>
                              </a:moveTo>
                              <a:lnTo>
                                <a:pt x="10451" y="15346"/>
                              </a:lnTo>
                              <a:cubicBezTo>
                                <a:pt x="9352" y="15380"/>
                                <a:pt x="8290" y="15559"/>
                                <a:pt x="7288" y="15882"/>
                              </a:cubicBezTo>
                              <a:cubicBezTo>
                                <a:pt x="6685" y="14445"/>
                                <a:pt x="6329" y="12844"/>
                                <a:pt x="6285" y="11148"/>
                              </a:cubicBezTo>
                              <a:cubicBezTo>
                                <a:pt x="6285" y="11148"/>
                                <a:pt x="10451" y="11148"/>
                                <a:pt x="10451" y="11148"/>
                              </a:cubicBezTo>
                              <a:close/>
                              <a:moveTo>
                                <a:pt x="7041" y="6324"/>
                              </a:moveTo>
                              <a:cubicBezTo>
                                <a:pt x="8115" y="6696"/>
                                <a:pt x="9260" y="6913"/>
                                <a:pt x="10451" y="6950"/>
                              </a:cubicBezTo>
                              <a:lnTo>
                                <a:pt x="10451" y="10451"/>
                              </a:lnTo>
                              <a:lnTo>
                                <a:pt x="6285" y="10451"/>
                              </a:lnTo>
                              <a:cubicBezTo>
                                <a:pt x="6324" y="8992"/>
                                <a:pt x="6581" y="7598"/>
                                <a:pt x="7041" y="6324"/>
                              </a:cubicBezTo>
                              <a:moveTo>
                                <a:pt x="6651" y="5442"/>
                              </a:moveTo>
                              <a:cubicBezTo>
                                <a:pt x="5790" y="5084"/>
                                <a:pt x="4993" y="4609"/>
                                <a:pt x="4263" y="4050"/>
                              </a:cubicBezTo>
                              <a:cubicBezTo>
                                <a:pt x="5606" y="2749"/>
                                <a:pt x="7332" y="1851"/>
                                <a:pt x="9255" y="1531"/>
                              </a:cubicBezTo>
                              <a:cubicBezTo>
                                <a:pt x="8175" y="2610"/>
                                <a:pt x="7286" y="3939"/>
                                <a:pt x="6651" y="5442"/>
                              </a:cubicBezTo>
                              <a:moveTo>
                                <a:pt x="10451" y="1411"/>
                              </a:moveTo>
                              <a:lnTo>
                                <a:pt x="10451" y="6253"/>
                              </a:lnTo>
                              <a:cubicBezTo>
                                <a:pt x="9352" y="6217"/>
                                <a:pt x="8296" y="6021"/>
                                <a:pt x="7303" y="5681"/>
                              </a:cubicBezTo>
                              <a:cubicBezTo>
                                <a:pt x="8029" y="3972"/>
                                <a:pt x="9101" y="2507"/>
                                <a:pt x="10415" y="1413"/>
                              </a:cubicBezTo>
                              <a:cubicBezTo>
                                <a:pt x="10427" y="1412"/>
                                <a:pt x="10439" y="1411"/>
                                <a:pt x="10451" y="1411"/>
                              </a:cubicBezTo>
                              <a:moveTo>
                                <a:pt x="12344" y="1531"/>
                              </a:moveTo>
                              <a:cubicBezTo>
                                <a:pt x="14267" y="1851"/>
                                <a:pt x="15993" y="2749"/>
                                <a:pt x="17336" y="4050"/>
                              </a:cubicBezTo>
                              <a:cubicBezTo>
                                <a:pt x="16606" y="4609"/>
                                <a:pt x="15809" y="5084"/>
                                <a:pt x="14948" y="5442"/>
                              </a:cubicBezTo>
                              <a:cubicBezTo>
                                <a:pt x="14313" y="3939"/>
                                <a:pt x="13424" y="2610"/>
                                <a:pt x="12344" y="1531"/>
                              </a:cubicBezTo>
                              <a:moveTo>
                                <a:pt x="11184" y="1413"/>
                              </a:moveTo>
                              <a:cubicBezTo>
                                <a:pt x="12498" y="2507"/>
                                <a:pt x="13570" y="3972"/>
                                <a:pt x="14296" y="5681"/>
                              </a:cubicBezTo>
                              <a:cubicBezTo>
                                <a:pt x="13303" y="6021"/>
                                <a:pt x="12247" y="6217"/>
                                <a:pt x="11148" y="6253"/>
                              </a:cubicBezTo>
                              <a:lnTo>
                                <a:pt x="11148" y="1411"/>
                              </a:lnTo>
                              <a:cubicBezTo>
                                <a:pt x="11160" y="1411"/>
                                <a:pt x="11172" y="1412"/>
                                <a:pt x="11184" y="1413"/>
                              </a:cubicBezTo>
                              <a:moveTo>
                                <a:pt x="10414" y="20186"/>
                              </a:moveTo>
                              <a:cubicBezTo>
                                <a:pt x="9256" y="19223"/>
                                <a:pt x="8285" y="17970"/>
                                <a:pt x="7574" y="16516"/>
                              </a:cubicBezTo>
                              <a:cubicBezTo>
                                <a:pt x="8486" y="16231"/>
                                <a:pt x="9453" y="16075"/>
                                <a:pt x="10451" y="16043"/>
                              </a:cubicBezTo>
                              <a:lnTo>
                                <a:pt x="10451" y="20188"/>
                              </a:lnTo>
                              <a:cubicBezTo>
                                <a:pt x="10451" y="20188"/>
                                <a:pt x="10414" y="20186"/>
                                <a:pt x="10414" y="20186"/>
                              </a:cubicBezTo>
                              <a:close/>
                              <a:moveTo>
                                <a:pt x="20188" y="10451"/>
                              </a:moveTo>
                              <a:lnTo>
                                <a:pt x="16010" y="10451"/>
                              </a:lnTo>
                              <a:cubicBezTo>
                                <a:pt x="15972" y="8908"/>
                                <a:pt x="15698" y="7433"/>
                                <a:pt x="15211" y="6084"/>
                              </a:cubicBezTo>
                              <a:cubicBezTo>
                                <a:pt x="16151" y="5691"/>
                                <a:pt x="17020" y="5170"/>
                                <a:pt x="17814" y="4553"/>
                              </a:cubicBezTo>
                              <a:cubicBezTo>
                                <a:pt x="19223" y="6135"/>
                                <a:pt x="20105" y="8190"/>
                                <a:pt x="20188" y="10451"/>
                              </a:cubicBezTo>
                              <a:moveTo>
                                <a:pt x="10800" y="0"/>
                              </a:moveTo>
                              <a:cubicBezTo>
                                <a:pt x="4835" y="0"/>
                                <a:pt x="0" y="4835"/>
                                <a:pt x="0" y="10800"/>
                              </a:cubicBezTo>
                              <a:cubicBezTo>
                                <a:pt x="0" y="16764"/>
                                <a:pt x="4835" y="21600"/>
                                <a:pt x="10800" y="21600"/>
                              </a:cubicBezTo>
                              <a:cubicBezTo>
                                <a:pt x="16764" y="21600"/>
                                <a:pt x="21600" y="16764"/>
                                <a:pt x="21600" y="10800"/>
                              </a:cubicBezTo>
                              <a:cubicBezTo>
                                <a:pt x="21600" y="4835"/>
                                <a:pt x="16764" y="0"/>
                                <a:pt x="10800" y="0"/>
                              </a:cubicBezTo>
                            </a:path>
                          </a:pathLst>
                        </a:custGeom>
                        <a:solidFill>
                          <a:schemeClr val="bg1"/>
                        </a:solidFill>
                        <a:ln>
                          <a:noFill/>
                        </a:ln>
                        <a:effectLst/>
                      </wps:spPr>
                      <wps:txbx>
                        <w:txbxContent>
                          <w:p>
                            <w:pPr>
                              <w:jc w:val="center"/>
                            </w:pPr>
                          </w:p>
                        </w:txbxContent>
                      </wps:txbx>
                      <wps:bodyPr lIns="50800" tIns="50800" rIns="50800" bIns="50800" anchor="ctr"/>
                    </wps:wsp>
                  </a:graphicData>
                </a:graphic>
              </wp:anchor>
            </w:drawing>
          </mc:Choice>
          <mc:Fallback>
            <w:pict>
              <v:shape id="稻壳儿春秋广告/盗版必究        原创来源：http://chn.docer.com/works?userid=199329941#!/work_time" o:spid="_x0000_s1026" o:spt="100" style="position:absolute;left:0pt;margin-left:301.35pt;margin-top:442.8pt;height:32.5pt;width:32.5pt;z-index:-251618304;v-text-anchor:middle;mso-width-relative:page;mso-height-relative:page;" fillcolor="#FFFFFF [3212]" filled="t" stroked="f" coordsize="21600,21600" o:gfxdata="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" path="m17428,17466c16669,16923,15846,16465,14963,16121c15595,14609,15967,12928,16010,11148l20188,11148c20097,13612,19065,15838,17428,17466m1411,11148l5589,11148c5632,12928,6004,14609,6636,16121c5753,16465,4931,16923,4171,17466c2534,15838,1502,13612,1411,11148m3785,4553c4579,5170,5448,5691,6388,6084c5901,7433,5627,8908,5589,10451l1411,10451c1494,8190,2376,6135,3785,4553m11148,10451l11148,6950c12339,6913,13484,6696,14558,6324c15018,7598,15276,8992,15314,10451c15314,10451,11148,10451,11148,10451xm14311,15882c13309,15559,12247,15380,11148,15346l11148,11148,15314,11148c15270,12844,14914,14445,14311,15882m14683,16757c15476,17063,16218,17466,16904,17941c15632,19031,14067,19781,12344,20068c13280,19136,14076,18017,14683,16757m11148,20188l11148,16043c12146,16075,13113,16231,14025,16516c13314,17970,12343,19223,11185,20186c11185,20186,11148,20188,11148,20188xm9255,20068c7532,19781,5967,19031,4695,17941c5381,17466,6123,17063,6916,16757c7523,18017,8319,19136,9255,20068m10451,11148l10451,15346c9352,15380,8290,15559,7288,15882c6685,14445,6329,12844,6285,11148c6285,11148,10451,11148,10451,11148xm7041,6324c8115,6696,9260,6913,10451,6950l10451,10451,6285,10451c6324,8992,6581,7598,7041,6324m6651,5442c5790,5084,4993,4609,4263,4050c5606,2749,7332,1851,9255,1531c8175,2610,7286,3939,6651,5442m10451,1411l10451,6253c9352,6217,8296,6021,7303,5681c8029,3972,9101,2507,10415,1413c10427,1412,10439,1411,10451,1411m12344,1531c14267,1851,15993,2749,17336,4050c16606,4609,15809,5084,14948,5442c14313,3939,13424,2610,12344,1531m11184,1413c12498,2507,13570,3972,14296,5681c13303,6021,12247,6217,11148,6253l11148,1411c11160,1411,11172,1412,11184,1413m10414,20186c9256,19223,8285,17970,7574,16516c8486,16231,9453,16075,10451,16043l10451,20188c10451,20188,10414,20186,10414,20186xm20188,10451l16010,10451c15972,8908,15698,7433,15211,6084c16151,5691,17020,5170,17814,4553c19223,6135,20105,8190,20188,10451m10800,0c4835,0,0,4835,0,10800c0,16764,4835,21600,10800,21600c16764,21600,21600,16764,21600,10800c21600,4835,16764,0,10800,0e">
                <v:path textboxrect="0,0,21600,21600" o:connectlocs="206375,206375;206375,206375;206375,206375;206375,206375" o:connectangles="0,0,0,0"/>
                <v:fill on="t" focussize="0,0"/>
                <v:stroke on="f"/>
                <v:imagedata o:title=""/>
                <o:lock v:ext="edit" aspectratio="f"/>
                <v:textbox inset="4pt,4pt,4pt,4pt">
                  <w:txbxContent>
                    <w:p>
                      <w:pPr>
                        <w:jc w:val="center"/>
                      </w:pPr>
                    </w:p>
                  </w:txbxContent>
                </v:textbox>
              </v:shape>
            </w:pict>
          </mc:Fallback>
        </mc:AlternateContent>
      </w: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（三）依申请事项答复情况</w: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rPr>
        <mc:AlternateContent>
          <mc:Choice Requires="wps">
            <w:drawing>
              <wp:anchor distT="0" distB="0" distL="114300" distR="114300" simplePos="0" relativeHeight="251702272" behindDoc="0" locked="0" layoutInCell="1" allowOverlap="1">
                <wp:simplePos x="0" y="0"/>
                <wp:positionH relativeFrom="column">
                  <wp:posOffset>4871085</wp:posOffset>
                </wp:positionH>
                <wp:positionV relativeFrom="paragraph">
                  <wp:posOffset>1502410</wp:posOffset>
                </wp:positionV>
                <wp:extent cx="560705" cy="573405"/>
                <wp:effectExtent l="0" t="0" r="10795" b="17145"/>
                <wp:wrapNone/>
                <wp:docPr id="376"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560705" cy="573405"/>
                        </a:xfrm>
                        <a:custGeom>
                          <a:avLst/>
                          <a:gdLst/>
                          <a:ahLst/>
                          <a:cxnLst>
                            <a:cxn ang="0">
                              <a:pos x="wd2" y="hd2"/>
                            </a:cxn>
                            <a:cxn ang="5400000">
                              <a:pos x="wd2" y="hd2"/>
                            </a:cxn>
                            <a:cxn ang="10800000">
                              <a:pos x="wd2" y="hd2"/>
                            </a:cxn>
                            <a:cxn ang="16200000">
                              <a:pos x="wd2" y="hd2"/>
                            </a:cxn>
                          </a:cxnLst>
                          <a:rect l="0" t="0" r="r" b="b"/>
                          <a:pathLst>
                            <a:path w="21600" h="21600" extrusionOk="0">
                              <a:moveTo>
                                <a:pt x="17419" y="13500"/>
                              </a:moveTo>
                              <a:cubicBezTo>
                                <a:pt x="16026" y="13500"/>
                                <a:pt x="14632" y="14175"/>
                                <a:pt x="13935" y="15356"/>
                              </a:cubicBezTo>
                              <a:cubicBezTo>
                                <a:pt x="7839" y="12656"/>
                                <a:pt x="7839" y="12656"/>
                                <a:pt x="7839" y="12656"/>
                              </a:cubicBezTo>
                              <a:cubicBezTo>
                                <a:pt x="8187" y="12150"/>
                                <a:pt x="8361" y="11475"/>
                                <a:pt x="8361" y="10800"/>
                              </a:cubicBezTo>
                              <a:cubicBezTo>
                                <a:pt x="8361" y="10125"/>
                                <a:pt x="8187" y="9619"/>
                                <a:pt x="8013" y="9113"/>
                              </a:cubicBezTo>
                              <a:cubicBezTo>
                                <a:pt x="14110" y="6412"/>
                                <a:pt x="14110" y="6412"/>
                                <a:pt x="14110" y="6412"/>
                              </a:cubicBezTo>
                              <a:cubicBezTo>
                                <a:pt x="14806" y="7425"/>
                                <a:pt x="16026" y="8100"/>
                                <a:pt x="17419" y="8100"/>
                              </a:cubicBezTo>
                              <a:cubicBezTo>
                                <a:pt x="19684" y="8100"/>
                                <a:pt x="21600" y="6244"/>
                                <a:pt x="21600" y="4050"/>
                              </a:cubicBezTo>
                              <a:cubicBezTo>
                                <a:pt x="21600" y="1856"/>
                                <a:pt x="19684" y="0"/>
                                <a:pt x="17419" y="0"/>
                              </a:cubicBezTo>
                              <a:cubicBezTo>
                                <a:pt x="15155" y="0"/>
                                <a:pt x="13239" y="1856"/>
                                <a:pt x="13239" y="4050"/>
                              </a:cubicBezTo>
                              <a:cubicBezTo>
                                <a:pt x="13239" y="4388"/>
                                <a:pt x="13239" y="4894"/>
                                <a:pt x="13413" y="5231"/>
                              </a:cubicBezTo>
                              <a:cubicBezTo>
                                <a:pt x="7142" y="7931"/>
                                <a:pt x="7142" y="7931"/>
                                <a:pt x="7142" y="7931"/>
                              </a:cubicBezTo>
                              <a:cubicBezTo>
                                <a:pt x="6445" y="7256"/>
                                <a:pt x="5400" y="6750"/>
                                <a:pt x="4181" y="6750"/>
                              </a:cubicBezTo>
                              <a:cubicBezTo>
                                <a:pt x="1916" y="6750"/>
                                <a:pt x="0" y="8606"/>
                                <a:pt x="0" y="10800"/>
                              </a:cubicBezTo>
                              <a:cubicBezTo>
                                <a:pt x="0" y="12994"/>
                                <a:pt x="1916" y="14850"/>
                                <a:pt x="4181" y="14850"/>
                              </a:cubicBezTo>
                              <a:cubicBezTo>
                                <a:pt x="5226" y="14850"/>
                                <a:pt x="6271" y="14513"/>
                                <a:pt x="6968" y="13838"/>
                              </a:cubicBezTo>
                              <a:cubicBezTo>
                                <a:pt x="13413" y="16538"/>
                                <a:pt x="13413" y="16538"/>
                                <a:pt x="13413" y="16538"/>
                              </a:cubicBezTo>
                              <a:cubicBezTo>
                                <a:pt x="13239" y="16875"/>
                                <a:pt x="13239" y="17213"/>
                                <a:pt x="13239" y="17550"/>
                              </a:cubicBezTo>
                              <a:cubicBezTo>
                                <a:pt x="13239" y="19744"/>
                                <a:pt x="15155" y="21600"/>
                                <a:pt x="17419" y="21600"/>
                              </a:cubicBezTo>
                              <a:cubicBezTo>
                                <a:pt x="19684" y="21600"/>
                                <a:pt x="21600" y="19744"/>
                                <a:pt x="21600" y="17550"/>
                              </a:cubicBezTo>
                              <a:cubicBezTo>
                                <a:pt x="21600" y="15356"/>
                                <a:pt x="19684" y="13500"/>
                                <a:pt x="17419" y="13500"/>
                              </a:cubicBezTo>
                              <a:close/>
                              <a:moveTo>
                                <a:pt x="17419" y="1350"/>
                              </a:moveTo>
                              <a:cubicBezTo>
                                <a:pt x="18987" y="1350"/>
                                <a:pt x="20206" y="2531"/>
                                <a:pt x="20206" y="4050"/>
                              </a:cubicBezTo>
                              <a:cubicBezTo>
                                <a:pt x="20206" y="5569"/>
                                <a:pt x="18987" y="6750"/>
                                <a:pt x="17419" y="6750"/>
                              </a:cubicBezTo>
                              <a:cubicBezTo>
                                <a:pt x="15852" y="6750"/>
                                <a:pt x="14632" y="5569"/>
                                <a:pt x="14632" y="4050"/>
                              </a:cubicBezTo>
                              <a:cubicBezTo>
                                <a:pt x="14632" y="2531"/>
                                <a:pt x="15852" y="1350"/>
                                <a:pt x="17419" y="1350"/>
                              </a:cubicBezTo>
                              <a:close/>
                              <a:moveTo>
                                <a:pt x="4181" y="13500"/>
                              </a:moveTo>
                              <a:cubicBezTo>
                                <a:pt x="2613" y="13500"/>
                                <a:pt x="1394" y="12319"/>
                                <a:pt x="1394" y="10800"/>
                              </a:cubicBezTo>
                              <a:cubicBezTo>
                                <a:pt x="1394" y="9281"/>
                                <a:pt x="2613" y="8100"/>
                                <a:pt x="4181" y="8100"/>
                              </a:cubicBezTo>
                              <a:cubicBezTo>
                                <a:pt x="5748" y="8100"/>
                                <a:pt x="6968" y="9281"/>
                                <a:pt x="6968" y="10800"/>
                              </a:cubicBezTo>
                              <a:cubicBezTo>
                                <a:pt x="6968" y="12319"/>
                                <a:pt x="5748" y="13500"/>
                                <a:pt x="4181" y="13500"/>
                              </a:cubicBezTo>
                              <a:close/>
                              <a:moveTo>
                                <a:pt x="17419" y="20250"/>
                              </a:moveTo>
                              <a:cubicBezTo>
                                <a:pt x="15852" y="20250"/>
                                <a:pt x="14632" y="19069"/>
                                <a:pt x="14632" y="17550"/>
                              </a:cubicBezTo>
                              <a:cubicBezTo>
                                <a:pt x="14632" y="16031"/>
                                <a:pt x="15852" y="14850"/>
                                <a:pt x="17419" y="14850"/>
                              </a:cubicBezTo>
                              <a:cubicBezTo>
                                <a:pt x="18987" y="14850"/>
                                <a:pt x="20206" y="16031"/>
                                <a:pt x="20206" y="17550"/>
                              </a:cubicBezTo>
                              <a:cubicBezTo>
                                <a:pt x="20206" y="19069"/>
                                <a:pt x="18987" y="20250"/>
                                <a:pt x="17419" y="20250"/>
                              </a:cubicBezTo>
                              <a:close/>
                            </a:path>
                          </a:pathLst>
                        </a:custGeom>
                        <a:solidFill>
                          <a:schemeClr val="bg1"/>
                        </a:solidFill>
                        <a:ln w="12700">
                          <a:miter lim="400000"/>
                        </a:ln>
                      </wps:spPr>
                      <wps:txbx>
                        <w:txbxContent>
                          <w:p>
                            <w:pPr>
                              <w:jc w:val="center"/>
                            </w:pPr>
                          </w:p>
                        </w:txbxContent>
                      </wps:txbx>
                      <wps:bodyPr lIns="22860" tIns="45720" rIns="22860" bIns="45720"/>
                    </wps:wsp>
                  </a:graphicData>
                </a:graphic>
              </wp:anchor>
            </w:drawing>
          </mc:Choice>
          <mc:Fallback>
            <w:pict>
              <v:shape id="稻壳儿春秋广告/盗版必究        原创来源：http://chn.docer.com/works?userid=199329941#!/work_time" o:spid="_x0000_s1026" o:spt="100" style="position:absolute;left:0pt;margin-left:383.55pt;margin-top:118.3pt;height:45.15pt;width:44.15pt;z-index:251702272;mso-width-relative:page;mso-height-relative:page;" fillcolor="#FFFFFF [3212]" filled="t" stroked="f" coordsize="21600,21600" o:gfxdata="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AAAAABkcnMvUEsB&#10;AhQAFAAAAAgAh07iQFS+03DcAAAACwEAAA8AAAAAAAAAAQAgAAAAIgAAAGRycy9kb3ducmV2Lnht&#10;bFBLAQIUABQAAAAIAIdO4kCYIt4rhQUAAK4TAAAOAAAAAAAAAAEAIAAAACsBAABkcnMvZTJvRG9j&#10;LnhtbFBLBQYAAAAABgAGAFkBAAAiCQAAAAA=&#10;" path="m17419,13500c16026,13500,14632,14175,13935,15356c7839,12656,7839,12656,7839,12656c8187,12150,8361,11475,8361,10800c8361,10125,8187,9619,8013,9113c14110,6412,14110,6412,14110,6412c14806,7425,16026,8100,17419,8100c19684,8100,21600,6244,21600,4050c21600,1856,19684,0,17419,0c15155,0,13239,1856,13239,4050c13239,4388,13239,4894,13413,5231c7142,7931,7142,7931,7142,7931c6445,7256,5400,6750,4181,6750c1916,6750,0,8606,0,10800c0,12994,1916,14850,4181,14850c5226,14850,6271,14513,6968,13838c13413,16538,13413,16538,13413,16538c13239,16875,13239,17213,13239,17550c13239,19744,15155,21600,17419,21600c19684,21600,21600,19744,21600,17550c21600,15356,19684,13500,17419,13500xm17419,1350c18987,1350,20206,2531,20206,4050c20206,5569,18987,6750,17419,6750c15852,6750,14632,5569,14632,4050c14632,2531,15852,1350,17419,1350xm4181,13500c2613,13500,1394,12319,1394,10800c1394,9281,2613,8100,4181,8100c5748,8100,6968,9281,6968,10800c6968,12319,5748,13500,4181,13500xm17419,20250c15852,20250,14632,19069,14632,17550c14632,16031,15852,14850,17419,14850c18987,14850,20206,16031,20206,17550c20206,19069,18987,20250,17419,20250xe">
                <v:path textboxrect="0,0,21600,21600" o:connectlocs="280352,286702;280352,286702;280352,286702;280352,286702" o:connectangles="0,82,164,247"/>
                <v:fill on="t" focussize="0,0"/>
                <v:stroke on="f" weight="1pt" miterlimit="4" joinstyle="miter"/>
                <v:imagedata o:title=""/>
                <o:lock v:ext="edit" aspectratio="f"/>
                <v:textbox inset="0.635mm,1.27mm,0.635mm,1.27mm">
                  <w:txbxContent>
                    <w:p>
                      <w:pPr>
                        <w:jc w:val="center"/>
                      </w:pPr>
                    </w:p>
                  </w:txbxContent>
                </v:textbox>
              </v:shape>
            </w:pict>
          </mc:Fallback>
        </mc:AlternateContent>
      </w:r>
      <w:r>
        <mc:AlternateContent>
          <mc:Choice Requires="wps">
            <w:drawing>
              <wp:anchor distT="0" distB="0" distL="114300" distR="114300" simplePos="0" relativeHeight="251706368" behindDoc="1" locked="0" layoutInCell="1" allowOverlap="1">
                <wp:simplePos x="0" y="0"/>
                <wp:positionH relativeFrom="column">
                  <wp:posOffset>4688205</wp:posOffset>
                </wp:positionH>
                <wp:positionV relativeFrom="paragraph">
                  <wp:posOffset>1250950</wp:posOffset>
                </wp:positionV>
                <wp:extent cx="988695" cy="988695"/>
                <wp:effectExtent l="0" t="0" r="1905" b="1905"/>
                <wp:wrapNone/>
                <wp:docPr id="32"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988695" cy="988695"/>
                        </a:xfrm>
                        <a:prstGeom prst="ellipse">
                          <a:avLst/>
                        </a:prstGeom>
                        <a:solidFill>
                          <a:schemeClr val="accent6">
                            <a:lumMod val="40000"/>
                            <a:lumOff val="60000"/>
                          </a:schemeClr>
                        </a:solidFill>
                        <a:ln>
                          <a:noFill/>
                        </a:ln>
                      </wps:spPr>
                      <wps:bodyPr vert="horz" wrap="square" lIns="91440" tIns="45720" rIns="91440" bIns="45720" numCol="1" anchor="t" anchorCtr="0" compatLnSpc="1"/>
                    </wps:wsp>
                  </a:graphicData>
                </a:graphic>
              </wp:anchor>
            </w:drawing>
          </mc:Choice>
          <mc:Fallback>
            <w:pict>
              <v:shape id="稻壳儿春秋广告/盗版必究        原创来源：http://chn.docer.com/works?userid=199329941#!/work_time" o:spid="_x0000_s1026" o:spt="3" type="#_x0000_t3" style="position:absolute;left:0pt;margin-left:369.15pt;margin-top:98.5pt;height:77.85pt;width:77.85pt;z-index:-251610112;mso-width-relative:page;mso-height-relative:page;" fillcolor="#C5E0B4 [1305]" filled="t" stroked="f" coordsize="21600,21600" o:gfxdata="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Zj/vH1QAAAAsBAAAPAAAAAAAAAAEAIAAAACIAAABkcnMvZG93bnJl&#10;di54bWxQSwECFAAUAAAACACHTuJAWC0qZnICAAB5BAAADgAAAAAAAAABACAAAAAkAQAAZHJzL2Uy&#10;b0RvYy54bWxQSwUGAAAAAAYABgBZAQAACAYAAAAA&#10;">
                <v:fill on="t" focussize="0,0"/>
                <v:stroke on="f"/>
                <v:imagedata o:title=""/>
                <o:lock v:ext="edit" aspectratio="f"/>
              </v:shape>
            </w:pict>
          </mc:Fallback>
        </mc:AlternateContent>
      </w: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按照市政务公开处要求，修订完善政府信息公开指南，明确了依申请公开政府信息的流程和规范，建立健全了依申请公开受理工作机制，为受理、转办、回复依申请事项提供了指导依据。2021年我局收到自然人申请公开事项4次，全部按照要求规范回复。</w: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mc:AlternateContent>
          <mc:Choice Requires="wps">
            <w:drawing>
              <wp:anchor distT="0" distB="0" distL="114300" distR="114300" simplePos="0" relativeHeight="251699200" behindDoc="1" locked="0" layoutInCell="1" allowOverlap="1">
                <wp:simplePos x="0" y="0"/>
                <wp:positionH relativeFrom="column">
                  <wp:posOffset>-495300</wp:posOffset>
                </wp:positionH>
                <wp:positionV relativeFrom="paragraph">
                  <wp:posOffset>351155</wp:posOffset>
                </wp:positionV>
                <wp:extent cx="6480175" cy="2765425"/>
                <wp:effectExtent l="0" t="0" r="15875" b="15875"/>
                <wp:wrapNone/>
                <wp:docPr id="18"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6480175" cy="2765425"/>
                        </a:xfrm>
                        <a:prstGeom prst="roundRect">
                          <a:avLst>
                            <a:gd name="adj" fmla="val 0"/>
                          </a:avLst>
                        </a:prstGeom>
                        <a:solidFill>
                          <a:schemeClr val="accent3">
                            <a:lumMod val="20000"/>
                            <a:lumOff val="80000"/>
                          </a:scheme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id="稻壳儿春秋广告/盗版必究        原创来源：http://chn.docer.com/works?userid=199329941#!/work_time" o:spid="_x0000_s1026" o:spt="2" style="position:absolute;left:0pt;margin-left:-39pt;margin-top:27.65pt;height:217.75pt;width:510.25pt;z-index:-251617280;v-text-anchor:middle;mso-width-relative:page;mso-height-relative:page;" fillcolor="#EDEDED [662]" filled="t" stroked="f" coordsize="21600,21600" arcsize="0" o:gfxdata="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2VET/9wAAAAKAQAADwAA&#10;AAAAAAABACAAAAAiAAAAZHJzL2Rvd25yZXYueG1sUEsBAhQAFAAAAAgAh07iQMNoHueEAgAAlgQA&#10;AA4AAAAAAAAAAQAgAAAAKwEAAGRycy9lMm9Eb2MueG1sUEsFBgAAAAAGAAYAWQEAACEGAAAAAA==&#10;">
                <v:fill on="t" focussize="0,0"/>
                <v:stroke on="f" weight="2pt" miterlimit="8" joinstyle="miter"/>
                <v:imagedata o:title=""/>
                <o:lock v:ext="edit" aspectratio="f"/>
              </v:roundrect>
            </w:pict>
          </mc:Fallback>
        </mc:AlternateConten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（四）完善政府网站政务公开专栏内容充实工作</w: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mc:AlternateContent>
          <mc:Choice Requires="wps">
            <w:drawing>
              <wp:anchor distT="0" distB="0" distL="114300" distR="114300" simplePos="0" relativeHeight="251705344" behindDoc="1" locked="0" layoutInCell="1" allowOverlap="1">
                <wp:simplePos x="0" y="0"/>
                <wp:positionH relativeFrom="column">
                  <wp:posOffset>4647565</wp:posOffset>
                </wp:positionH>
                <wp:positionV relativeFrom="paragraph">
                  <wp:posOffset>1317625</wp:posOffset>
                </wp:positionV>
                <wp:extent cx="988695" cy="988695"/>
                <wp:effectExtent l="0" t="0" r="1905" b="1905"/>
                <wp:wrapNone/>
                <wp:docPr id="30"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988695" cy="988695"/>
                        </a:xfrm>
                        <a:prstGeom prst="ellipse">
                          <a:avLst/>
                        </a:prstGeom>
                        <a:solidFill>
                          <a:schemeClr val="accent6">
                            <a:lumMod val="60000"/>
                            <a:lumOff val="40000"/>
                          </a:schemeClr>
                        </a:solidFill>
                        <a:ln>
                          <a:noFill/>
                        </a:ln>
                      </wps:spPr>
                      <wps:bodyPr vert="horz" wrap="square" lIns="91440" tIns="45720" rIns="91440" bIns="45720" numCol="1" anchor="t" anchorCtr="0" compatLnSpc="1"/>
                    </wps:wsp>
                  </a:graphicData>
                </a:graphic>
              </wp:anchor>
            </w:drawing>
          </mc:Choice>
          <mc:Fallback>
            <w:pict>
              <v:shape id="稻壳儿春秋广告/盗版必究        原创来源：http://chn.docer.com/works?userid=199329941#!/work_time" o:spid="_x0000_s1026" o:spt="3" type="#_x0000_t3" style="position:absolute;left:0pt;margin-left:365.95pt;margin-top:103.75pt;height:77.85pt;width:77.85pt;z-index:-251611136;mso-width-relative:page;mso-height-relative:page;" fillcolor="#A9D18E [1945]" filled="t" stroked="f" coordsize="21600,21600" o:gfxdata="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nGs5NwAAAALAQAADwAAAAAAAAABACAAAAAiAAAAZHJz&#10;L2Rvd25yZXYueG1sUEsBAhQAFAAAAAgAh07iQCZ5w51yAgAAeQQAAA4AAAAAAAAAAQAgAAAAKwEA&#10;AGRycy9lMm9Eb2MueG1sUEsFBgAAAAAGAAYAWQEAAA8GAAAAAA==&#10;">
                <v:fill on="t" focussize="0,0"/>
                <v:stroke on="f"/>
                <v:imagedata o:title=""/>
                <o:lock v:ext="edit" aspectratio="f"/>
              </v:shape>
            </w:pict>
          </mc:Fallback>
        </mc:AlternateContent>
      </w: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今年1月14日按照《沈阳市人民政府办公室关于加强政务公开工作的通知》要求，我局积极与信息中心沟通，对局官网政务公开栏目进行统一改版改版工作完毕。改版以来，局政务公开领导小组积极与各处室协调，不断完善各栏目公开信息，制定了相应的工作机制，目前各栏目更新及时，内容规范。</w: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rPr>
        <mc:AlternateContent>
          <mc:Choice Requires="wps">
            <w:drawing>
              <wp:anchor distT="0" distB="0" distL="114300" distR="114300" simplePos="0" relativeHeight="251704320" behindDoc="0" locked="0" layoutInCell="1" allowOverlap="1">
                <wp:simplePos x="0" y="0"/>
                <wp:positionH relativeFrom="column">
                  <wp:posOffset>4949825</wp:posOffset>
                </wp:positionH>
                <wp:positionV relativeFrom="paragraph">
                  <wp:posOffset>38100</wp:posOffset>
                </wp:positionV>
                <wp:extent cx="369570" cy="421005"/>
                <wp:effectExtent l="0" t="0" r="11430" b="17145"/>
                <wp:wrapNone/>
                <wp:docPr id="391"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369570" cy="421005"/>
                        </a:xfrm>
                        <a:custGeom>
                          <a:avLst/>
                          <a:gdLst/>
                          <a:ahLst/>
                          <a:cxnLst>
                            <a:cxn ang="0">
                              <a:pos x="wd2" y="hd2"/>
                            </a:cxn>
                            <a:cxn ang="5400000">
                              <a:pos x="wd2" y="hd2"/>
                            </a:cxn>
                            <a:cxn ang="10800000">
                              <a:pos x="wd2" y="hd2"/>
                            </a:cxn>
                            <a:cxn ang="16200000">
                              <a:pos x="wd2" y="hd2"/>
                            </a:cxn>
                          </a:cxnLst>
                          <a:rect l="0" t="0" r="r" b="b"/>
                          <a:pathLst>
                            <a:path w="21600" h="21600" extrusionOk="0">
                              <a:moveTo>
                                <a:pt x="9257" y="7425"/>
                              </a:moveTo>
                              <a:cubicBezTo>
                                <a:pt x="4629" y="7425"/>
                                <a:pt x="4629" y="7425"/>
                                <a:pt x="4629" y="7425"/>
                              </a:cubicBezTo>
                              <a:cubicBezTo>
                                <a:pt x="4629" y="8775"/>
                                <a:pt x="4629" y="8775"/>
                                <a:pt x="4629" y="8775"/>
                              </a:cubicBezTo>
                              <a:cubicBezTo>
                                <a:pt x="9257" y="8775"/>
                                <a:pt x="9257" y="8775"/>
                                <a:pt x="9257" y="8775"/>
                              </a:cubicBezTo>
                              <a:cubicBezTo>
                                <a:pt x="9257" y="7425"/>
                                <a:pt x="9257" y="7425"/>
                                <a:pt x="9257" y="7425"/>
                              </a:cubicBezTo>
                              <a:close/>
                              <a:moveTo>
                                <a:pt x="9257" y="4725"/>
                              </a:moveTo>
                              <a:cubicBezTo>
                                <a:pt x="4629" y="4725"/>
                                <a:pt x="4629" y="4725"/>
                                <a:pt x="4629" y="4725"/>
                              </a:cubicBezTo>
                              <a:cubicBezTo>
                                <a:pt x="4629" y="6075"/>
                                <a:pt x="4629" y="6075"/>
                                <a:pt x="4629" y="6075"/>
                              </a:cubicBezTo>
                              <a:cubicBezTo>
                                <a:pt x="9257" y="6075"/>
                                <a:pt x="9257" y="6075"/>
                                <a:pt x="9257" y="6075"/>
                              </a:cubicBezTo>
                              <a:cubicBezTo>
                                <a:pt x="9257" y="4725"/>
                                <a:pt x="9257" y="4725"/>
                                <a:pt x="9257" y="4725"/>
                              </a:cubicBezTo>
                              <a:close/>
                              <a:moveTo>
                                <a:pt x="4629" y="11475"/>
                              </a:moveTo>
                              <a:cubicBezTo>
                                <a:pt x="16971" y="11475"/>
                                <a:pt x="16971" y="11475"/>
                                <a:pt x="16971" y="11475"/>
                              </a:cubicBezTo>
                              <a:cubicBezTo>
                                <a:pt x="16971" y="10125"/>
                                <a:pt x="16971" y="10125"/>
                                <a:pt x="16971" y="10125"/>
                              </a:cubicBezTo>
                              <a:cubicBezTo>
                                <a:pt x="4629" y="10125"/>
                                <a:pt x="4629" y="10125"/>
                                <a:pt x="4629" y="10125"/>
                              </a:cubicBezTo>
                              <a:cubicBezTo>
                                <a:pt x="4629" y="11475"/>
                                <a:pt x="4629" y="11475"/>
                                <a:pt x="4629" y="11475"/>
                              </a:cubicBezTo>
                              <a:close/>
                              <a:moveTo>
                                <a:pt x="14657" y="0"/>
                              </a:moveTo>
                              <a:cubicBezTo>
                                <a:pt x="2314" y="0"/>
                                <a:pt x="2314" y="0"/>
                                <a:pt x="2314" y="0"/>
                              </a:cubicBezTo>
                              <a:cubicBezTo>
                                <a:pt x="964" y="0"/>
                                <a:pt x="0" y="844"/>
                                <a:pt x="0" y="2025"/>
                              </a:cubicBezTo>
                              <a:cubicBezTo>
                                <a:pt x="0" y="19575"/>
                                <a:pt x="0" y="19575"/>
                                <a:pt x="0" y="19575"/>
                              </a:cubicBezTo>
                              <a:cubicBezTo>
                                <a:pt x="0" y="20756"/>
                                <a:pt x="964" y="21600"/>
                                <a:pt x="2314" y="21600"/>
                              </a:cubicBezTo>
                              <a:cubicBezTo>
                                <a:pt x="19286" y="21600"/>
                                <a:pt x="19286" y="21600"/>
                                <a:pt x="19286" y="21600"/>
                              </a:cubicBezTo>
                              <a:cubicBezTo>
                                <a:pt x="20636" y="21600"/>
                                <a:pt x="21600" y="20756"/>
                                <a:pt x="21600" y="19575"/>
                              </a:cubicBezTo>
                              <a:cubicBezTo>
                                <a:pt x="21600" y="6075"/>
                                <a:pt x="21600" y="6075"/>
                                <a:pt x="21600" y="6075"/>
                              </a:cubicBezTo>
                              <a:cubicBezTo>
                                <a:pt x="14657" y="0"/>
                                <a:pt x="14657" y="0"/>
                                <a:pt x="14657" y="0"/>
                              </a:cubicBezTo>
                              <a:close/>
                              <a:moveTo>
                                <a:pt x="14657" y="2025"/>
                              </a:moveTo>
                              <a:cubicBezTo>
                                <a:pt x="19286" y="6075"/>
                                <a:pt x="19286" y="6075"/>
                                <a:pt x="19286" y="6075"/>
                              </a:cubicBezTo>
                              <a:cubicBezTo>
                                <a:pt x="16200" y="6075"/>
                                <a:pt x="16200" y="6075"/>
                                <a:pt x="16200" y="6075"/>
                              </a:cubicBezTo>
                              <a:cubicBezTo>
                                <a:pt x="15429" y="6075"/>
                                <a:pt x="14657" y="5569"/>
                                <a:pt x="14657" y="4725"/>
                              </a:cubicBezTo>
                              <a:cubicBezTo>
                                <a:pt x="14657" y="2025"/>
                                <a:pt x="14657" y="2025"/>
                                <a:pt x="14657" y="2025"/>
                              </a:cubicBezTo>
                              <a:close/>
                              <a:moveTo>
                                <a:pt x="20057" y="18900"/>
                              </a:moveTo>
                              <a:cubicBezTo>
                                <a:pt x="20057" y="19744"/>
                                <a:pt x="19286" y="20250"/>
                                <a:pt x="18514" y="20250"/>
                              </a:cubicBezTo>
                              <a:cubicBezTo>
                                <a:pt x="3086" y="20250"/>
                                <a:pt x="3086" y="20250"/>
                                <a:pt x="3086" y="20250"/>
                              </a:cubicBezTo>
                              <a:cubicBezTo>
                                <a:pt x="2314" y="20250"/>
                                <a:pt x="1543" y="19744"/>
                                <a:pt x="1543" y="18900"/>
                              </a:cubicBezTo>
                              <a:cubicBezTo>
                                <a:pt x="1543" y="2700"/>
                                <a:pt x="1543" y="2700"/>
                                <a:pt x="1543" y="2700"/>
                              </a:cubicBezTo>
                              <a:cubicBezTo>
                                <a:pt x="1543" y="2025"/>
                                <a:pt x="2314" y="1350"/>
                                <a:pt x="3086" y="1350"/>
                              </a:cubicBezTo>
                              <a:cubicBezTo>
                                <a:pt x="13114" y="1350"/>
                                <a:pt x="13114" y="1350"/>
                                <a:pt x="13114" y="1350"/>
                              </a:cubicBezTo>
                              <a:cubicBezTo>
                                <a:pt x="13114" y="5400"/>
                                <a:pt x="13114" y="5400"/>
                                <a:pt x="13114" y="5400"/>
                              </a:cubicBezTo>
                              <a:cubicBezTo>
                                <a:pt x="13114" y="6581"/>
                                <a:pt x="14079" y="7425"/>
                                <a:pt x="15429" y="7425"/>
                              </a:cubicBezTo>
                              <a:cubicBezTo>
                                <a:pt x="20057" y="7425"/>
                                <a:pt x="20057" y="7425"/>
                                <a:pt x="20057" y="7425"/>
                              </a:cubicBezTo>
                              <a:cubicBezTo>
                                <a:pt x="20057" y="18900"/>
                                <a:pt x="20057" y="18900"/>
                                <a:pt x="20057" y="18900"/>
                              </a:cubicBezTo>
                              <a:close/>
                              <a:moveTo>
                                <a:pt x="4629" y="14175"/>
                              </a:moveTo>
                              <a:cubicBezTo>
                                <a:pt x="16971" y="14175"/>
                                <a:pt x="16971" y="14175"/>
                                <a:pt x="16971" y="14175"/>
                              </a:cubicBezTo>
                              <a:cubicBezTo>
                                <a:pt x="16971" y="12825"/>
                                <a:pt x="16971" y="12825"/>
                                <a:pt x="16971" y="12825"/>
                              </a:cubicBezTo>
                              <a:cubicBezTo>
                                <a:pt x="4629" y="12825"/>
                                <a:pt x="4629" y="12825"/>
                                <a:pt x="4629" y="12825"/>
                              </a:cubicBezTo>
                              <a:cubicBezTo>
                                <a:pt x="4629" y="14175"/>
                                <a:pt x="4629" y="14175"/>
                                <a:pt x="4629" y="14175"/>
                              </a:cubicBezTo>
                              <a:close/>
                              <a:moveTo>
                                <a:pt x="4629" y="16875"/>
                              </a:moveTo>
                              <a:cubicBezTo>
                                <a:pt x="16971" y="16875"/>
                                <a:pt x="16971" y="16875"/>
                                <a:pt x="16971" y="16875"/>
                              </a:cubicBezTo>
                              <a:cubicBezTo>
                                <a:pt x="16971" y="15525"/>
                                <a:pt x="16971" y="15525"/>
                                <a:pt x="16971" y="15525"/>
                              </a:cubicBezTo>
                              <a:cubicBezTo>
                                <a:pt x="4629" y="15525"/>
                                <a:pt x="4629" y="15525"/>
                                <a:pt x="4629" y="15525"/>
                              </a:cubicBezTo>
                              <a:cubicBezTo>
                                <a:pt x="4629" y="16875"/>
                                <a:pt x="4629" y="16875"/>
                                <a:pt x="4629" y="16875"/>
                              </a:cubicBezTo>
                              <a:close/>
                            </a:path>
                          </a:pathLst>
                        </a:custGeom>
                        <a:solidFill>
                          <a:schemeClr val="bg1"/>
                        </a:solidFill>
                        <a:ln w="12700">
                          <a:miter lim="400000"/>
                        </a:ln>
                      </wps:spPr>
                      <wps:txbx>
                        <w:txbxContent>
                          <w:p>
                            <w:pPr>
                              <w:jc w:val="center"/>
                              <w:rPr>
                                <w:color w:val="262626" w:themeColor="text1" w:themeTint="D9"/>
                                <w14:textFill>
                                  <w14:solidFill>
                                    <w14:schemeClr w14:val="tx1">
                                      <w14:lumMod w14:val="85000"/>
                                      <w14:lumOff w14:val="15000"/>
                                    </w14:schemeClr>
                                  </w14:solidFill>
                                </w14:textFill>
                              </w:rPr>
                            </w:pPr>
                          </w:p>
                        </w:txbxContent>
                      </wps:txbx>
                      <wps:bodyPr lIns="22860" tIns="45720" rIns="22860" bIns="45720"/>
                    </wps:wsp>
                  </a:graphicData>
                </a:graphic>
              </wp:anchor>
            </w:drawing>
          </mc:Choice>
          <mc:Fallback>
            <w:pict>
              <v:shape id="稻壳儿春秋广告/盗版必究        原创来源：http://chn.docer.com/works?userid=199329941#!/work_time" o:spid="_x0000_s1026" o:spt="100" style="position:absolute;left:0pt;margin-left:389.75pt;margin-top:3pt;height:33.15pt;width:29.1pt;z-index:251704320;mso-width-relative:page;mso-height-relative:page;" fillcolor="#FFFFFF [3212]" filled="t" stroked="f" coordsize="21600,21600" o:gfxdata="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" path="m9257,7425c4629,7425,4629,7425,4629,7425c4629,8775,4629,8775,4629,8775c9257,8775,9257,8775,9257,8775c9257,7425,9257,7425,9257,7425xm9257,4725c4629,4725,4629,4725,4629,4725c4629,6075,4629,6075,4629,6075c9257,6075,9257,6075,9257,6075c9257,4725,9257,4725,9257,4725xm4629,11475c16971,11475,16971,11475,16971,11475c16971,10125,16971,10125,16971,10125c4629,10125,4629,10125,4629,10125c4629,11475,4629,11475,4629,11475xm14657,0c2314,0,2314,0,2314,0c964,0,0,844,0,2025c0,19575,0,19575,0,19575c0,20756,964,21600,2314,21600c19286,21600,19286,21600,19286,21600c20636,21600,21600,20756,21600,19575c21600,6075,21600,6075,21600,6075c14657,0,14657,0,14657,0xm14657,2025c19286,6075,19286,6075,19286,6075c16200,6075,16200,6075,16200,6075c15429,6075,14657,5569,14657,4725c14657,2025,14657,2025,14657,2025xm20057,18900c20057,19744,19286,20250,18514,20250c3086,20250,3086,20250,3086,20250c2314,20250,1543,19744,1543,18900c1543,2700,1543,2700,1543,2700c1543,2025,2314,1350,3086,1350c13114,1350,13114,1350,13114,1350c13114,5400,13114,5400,13114,5400c13114,6581,14079,7425,15429,7425c20057,7425,20057,7425,20057,7425c20057,18900,20057,18900,20057,18900xm4629,14175c16971,14175,16971,14175,16971,14175c16971,12825,16971,12825,16971,12825c4629,12825,4629,12825,4629,12825c4629,14175,4629,14175,4629,14175xm4629,16875c16971,16875,16971,16875,16971,16875c16971,15525,16971,15525,16971,15525c4629,15525,4629,15525,4629,15525c4629,16875,4629,16875,4629,16875xe">
                <v:path textboxrect="0,0,21600,21600" o:connectlocs="184785,210502;184785,210502;184785,210502;184785,210502" o:connectangles="0,82,164,247"/>
                <v:fill on="t" focussize="0,0"/>
                <v:stroke on="f" weight="1pt" miterlimit="4" joinstyle="miter"/>
                <v:imagedata o:title=""/>
                <o:lock v:ext="edit" aspectratio="f"/>
                <v:textbox inset="0.635mm,1.27mm,0.635mm,1.27mm">
                  <w:txbxContent>
                    <w:p>
                      <w:pPr>
                        <w:jc w:val="center"/>
                        <w:rPr>
                          <w:color w:val="262626" w:themeColor="text1" w:themeTint="D9"/>
                          <w14:textFill>
                            <w14:solidFill>
                              <w14:schemeClr w14:val="tx1">
                                <w14:lumMod w14:val="85000"/>
                                <w14:lumOff w14:val="15000"/>
                              </w14:schemeClr>
                            </w14:solidFill>
                          </w14:textFill>
                        </w:rPr>
                      </w:pPr>
                    </w:p>
                  </w:txbxContent>
                </v:textbox>
              </v:shape>
            </w:pict>
          </mc:Fallback>
        </mc:AlternateConten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mc:AlternateContent>
          <mc:Choice Requires="wps">
            <w:drawing>
              <wp:anchor distT="0" distB="0" distL="114300" distR="114300" simplePos="0" relativeHeight="251701248" behindDoc="1" locked="0" layoutInCell="1" allowOverlap="1">
                <wp:simplePos x="0" y="0"/>
                <wp:positionH relativeFrom="column">
                  <wp:posOffset>-553720</wp:posOffset>
                </wp:positionH>
                <wp:positionV relativeFrom="paragraph">
                  <wp:posOffset>120650</wp:posOffset>
                </wp:positionV>
                <wp:extent cx="6480175" cy="2765425"/>
                <wp:effectExtent l="0" t="0" r="15875" b="15875"/>
                <wp:wrapNone/>
                <wp:docPr id="27"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6480175" cy="2765425"/>
                        </a:xfrm>
                        <a:prstGeom prst="roundRect">
                          <a:avLst>
                            <a:gd name="adj" fmla="val 0"/>
                          </a:avLst>
                        </a:prstGeom>
                        <a:solidFill>
                          <a:schemeClr val="accent3">
                            <a:lumMod val="60000"/>
                            <a:lumOff val="40000"/>
                          </a:scheme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id="稻壳儿春秋广告/盗版必究        原创来源：http://chn.docer.com/works?userid=199329941#!/work_time" o:spid="_x0000_s1026" o:spt="2" style="position:absolute;left:0pt;margin-left:-43.6pt;margin-top:9.5pt;height:217.75pt;width:510.25pt;z-index:-251615232;v-text-anchor:middle;mso-width-relative:page;mso-height-relative:page;" fillcolor="#C9C9C9 [1942]" filled="t" stroked="f" coordsize="21600,21600" arcsize="0" o:gfxdata="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lx0DT9sAAAAKAQAADwAA&#10;AAAAAAABACAAAAAiAAAAZHJzL2Rvd25yZXYueG1sUEsBAhQAFAAAAAgAh07iQDR2uyiFAgAAlgQA&#10;AA4AAAAAAAAAAQAgAAAAKgEAAGRycy9lMm9Eb2MueG1sUEsFBgAAAAAGAAYAWQEAACEGAAAAAA==&#10;">
                <v:fill on="t" focussize="0,0"/>
                <v:stroke on="f" weight="2pt" miterlimit="8" joinstyle="miter"/>
                <v:imagedata o:title=""/>
                <o:lock v:ext="edit" aspectratio="f"/>
              </v:roundrect>
            </w:pict>
          </mc:Fallback>
        </mc:AlternateConten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（五）主要领导年内至少2次听取政务公开工作汇报，部署工作推进</w:t>
      </w:r>
    </w:p>
    <w:p>
      <w:pP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pPr>
      <w:r>
        <w:rPr>
          <w:rFonts w:hint="eastAsia"/>
        </w:rPr>
        <mc:AlternateContent>
          <mc:Choice Requires="wps">
            <w:drawing>
              <wp:anchor distT="0" distB="0" distL="114300" distR="114300" simplePos="0" relativeHeight="251707392" behindDoc="1" locked="0" layoutInCell="1" allowOverlap="1">
                <wp:simplePos x="0" y="0"/>
                <wp:positionH relativeFrom="column">
                  <wp:posOffset>4921885</wp:posOffset>
                </wp:positionH>
                <wp:positionV relativeFrom="paragraph">
                  <wp:posOffset>1045845</wp:posOffset>
                </wp:positionV>
                <wp:extent cx="502920" cy="552450"/>
                <wp:effectExtent l="0" t="0" r="11430" b="0"/>
                <wp:wrapNone/>
                <wp:docPr id="33" name="稻壳儿春秋广告/盗版必究        原创来源：http://chn.docer.com/works?userid=199329941#!/work_time"/>
                <wp:cNvGraphicFramePr/>
                <a:graphic xmlns:a="http://schemas.openxmlformats.org/drawingml/2006/main">
                  <a:graphicData uri="http://schemas.microsoft.com/office/word/2010/wordprocessingShape">
                    <wps:wsp>
                      <wps:cNvSpPr/>
                      <wps:spPr bwMode="auto">
                        <a:xfrm>
                          <a:off x="0" y="0"/>
                          <a:ext cx="502920" cy="55245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7428" y="17466"/>
                              </a:moveTo>
                              <a:cubicBezTo>
                                <a:pt x="16669" y="16923"/>
                                <a:pt x="15846" y="16465"/>
                                <a:pt x="14963" y="16121"/>
                              </a:cubicBezTo>
                              <a:cubicBezTo>
                                <a:pt x="15595" y="14609"/>
                                <a:pt x="15967" y="12928"/>
                                <a:pt x="16010" y="11148"/>
                              </a:cubicBezTo>
                              <a:lnTo>
                                <a:pt x="20188" y="11148"/>
                              </a:lnTo>
                              <a:cubicBezTo>
                                <a:pt x="20097" y="13612"/>
                                <a:pt x="19065" y="15838"/>
                                <a:pt x="17428" y="17466"/>
                              </a:cubicBezTo>
                              <a:moveTo>
                                <a:pt x="1411" y="11148"/>
                              </a:moveTo>
                              <a:lnTo>
                                <a:pt x="5589" y="11148"/>
                              </a:lnTo>
                              <a:cubicBezTo>
                                <a:pt x="5632" y="12928"/>
                                <a:pt x="6004" y="14609"/>
                                <a:pt x="6636" y="16121"/>
                              </a:cubicBezTo>
                              <a:cubicBezTo>
                                <a:pt x="5753" y="16465"/>
                                <a:pt x="4931" y="16923"/>
                                <a:pt x="4171" y="17466"/>
                              </a:cubicBezTo>
                              <a:cubicBezTo>
                                <a:pt x="2534" y="15838"/>
                                <a:pt x="1502" y="13612"/>
                                <a:pt x="1411" y="11148"/>
                              </a:cubicBezTo>
                              <a:moveTo>
                                <a:pt x="3785" y="4553"/>
                              </a:moveTo>
                              <a:cubicBezTo>
                                <a:pt x="4579" y="5170"/>
                                <a:pt x="5448" y="5691"/>
                                <a:pt x="6388" y="6084"/>
                              </a:cubicBezTo>
                              <a:cubicBezTo>
                                <a:pt x="5901" y="7433"/>
                                <a:pt x="5627" y="8908"/>
                                <a:pt x="5589" y="10451"/>
                              </a:cubicBezTo>
                              <a:lnTo>
                                <a:pt x="1411" y="10451"/>
                              </a:lnTo>
                              <a:cubicBezTo>
                                <a:pt x="1494" y="8190"/>
                                <a:pt x="2376" y="6135"/>
                                <a:pt x="3785" y="4553"/>
                              </a:cubicBezTo>
                              <a:moveTo>
                                <a:pt x="11148" y="10451"/>
                              </a:moveTo>
                              <a:lnTo>
                                <a:pt x="11148" y="6950"/>
                              </a:lnTo>
                              <a:cubicBezTo>
                                <a:pt x="12339" y="6913"/>
                                <a:pt x="13484" y="6696"/>
                                <a:pt x="14558" y="6324"/>
                              </a:cubicBezTo>
                              <a:cubicBezTo>
                                <a:pt x="15018" y="7598"/>
                                <a:pt x="15276" y="8992"/>
                                <a:pt x="15314" y="10451"/>
                              </a:cubicBezTo>
                              <a:cubicBezTo>
                                <a:pt x="15314" y="10451"/>
                                <a:pt x="11148" y="10451"/>
                                <a:pt x="11148" y="10451"/>
                              </a:cubicBezTo>
                              <a:close/>
                              <a:moveTo>
                                <a:pt x="14311" y="15882"/>
                              </a:moveTo>
                              <a:cubicBezTo>
                                <a:pt x="13309" y="15559"/>
                                <a:pt x="12247" y="15380"/>
                                <a:pt x="11148" y="15346"/>
                              </a:cubicBezTo>
                              <a:lnTo>
                                <a:pt x="11148" y="11148"/>
                              </a:lnTo>
                              <a:lnTo>
                                <a:pt x="15314" y="11148"/>
                              </a:lnTo>
                              <a:cubicBezTo>
                                <a:pt x="15270" y="12844"/>
                                <a:pt x="14914" y="14445"/>
                                <a:pt x="14311" y="15882"/>
                              </a:cubicBezTo>
                              <a:moveTo>
                                <a:pt x="14683" y="16757"/>
                              </a:moveTo>
                              <a:cubicBezTo>
                                <a:pt x="15476" y="17063"/>
                                <a:pt x="16218" y="17466"/>
                                <a:pt x="16904" y="17941"/>
                              </a:cubicBezTo>
                              <a:cubicBezTo>
                                <a:pt x="15632" y="19031"/>
                                <a:pt x="14067" y="19781"/>
                                <a:pt x="12344" y="20068"/>
                              </a:cubicBezTo>
                              <a:cubicBezTo>
                                <a:pt x="13280" y="19136"/>
                                <a:pt x="14076" y="18017"/>
                                <a:pt x="14683" y="16757"/>
                              </a:cubicBezTo>
                              <a:moveTo>
                                <a:pt x="11148" y="20188"/>
                              </a:moveTo>
                              <a:lnTo>
                                <a:pt x="11148" y="16043"/>
                              </a:lnTo>
                              <a:cubicBezTo>
                                <a:pt x="12146" y="16075"/>
                                <a:pt x="13113" y="16231"/>
                                <a:pt x="14025" y="16516"/>
                              </a:cubicBezTo>
                              <a:cubicBezTo>
                                <a:pt x="13314" y="17970"/>
                                <a:pt x="12343" y="19223"/>
                                <a:pt x="11185" y="20186"/>
                              </a:cubicBezTo>
                              <a:cubicBezTo>
                                <a:pt x="11185" y="20186"/>
                                <a:pt x="11148" y="20188"/>
                                <a:pt x="11148" y="20188"/>
                              </a:cubicBezTo>
                              <a:close/>
                              <a:moveTo>
                                <a:pt x="9255" y="20068"/>
                              </a:moveTo>
                              <a:cubicBezTo>
                                <a:pt x="7532" y="19781"/>
                                <a:pt x="5967" y="19031"/>
                                <a:pt x="4695" y="17941"/>
                              </a:cubicBezTo>
                              <a:cubicBezTo>
                                <a:pt x="5381" y="17466"/>
                                <a:pt x="6123" y="17063"/>
                                <a:pt x="6916" y="16757"/>
                              </a:cubicBezTo>
                              <a:cubicBezTo>
                                <a:pt x="7523" y="18017"/>
                                <a:pt x="8319" y="19136"/>
                                <a:pt x="9255" y="20068"/>
                              </a:cubicBezTo>
                              <a:moveTo>
                                <a:pt x="10451" y="11148"/>
                              </a:moveTo>
                              <a:lnTo>
                                <a:pt x="10451" y="15346"/>
                              </a:lnTo>
                              <a:cubicBezTo>
                                <a:pt x="9352" y="15380"/>
                                <a:pt x="8290" y="15559"/>
                                <a:pt x="7288" y="15882"/>
                              </a:cubicBezTo>
                              <a:cubicBezTo>
                                <a:pt x="6685" y="14445"/>
                                <a:pt x="6329" y="12844"/>
                                <a:pt x="6285" y="11148"/>
                              </a:cubicBezTo>
                              <a:cubicBezTo>
                                <a:pt x="6285" y="11148"/>
                                <a:pt x="10451" y="11148"/>
                                <a:pt x="10451" y="11148"/>
                              </a:cubicBezTo>
                              <a:close/>
                              <a:moveTo>
                                <a:pt x="7041" y="6324"/>
                              </a:moveTo>
                              <a:cubicBezTo>
                                <a:pt x="8115" y="6696"/>
                                <a:pt x="9260" y="6913"/>
                                <a:pt x="10451" y="6950"/>
                              </a:cubicBezTo>
                              <a:lnTo>
                                <a:pt x="10451" y="10451"/>
                              </a:lnTo>
                              <a:lnTo>
                                <a:pt x="6285" y="10451"/>
                              </a:lnTo>
                              <a:cubicBezTo>
                                <a:pt x="6324" y="8992"/>
                                <a:pt x="6581" y="7598"/>
                                <a:pt x="7041" y="6324"/>
                              </a:cubicBezTo>
                              <a:moveTo>
                                <a:pt x="6651" y="5442"/>
                              </a:moveTo>
                              <a:cubicBezTo>
                                <a:pt x="5790" y="5084"/>
                                <a:pt x="4993" y="4609"/>
                                <a:pt x="4263" y="4050"/>
                              </a:cubicBezTo>
                              <a:cubicBezTo>
                                <a:pt x="5606" y="2749"/>
                                <a:pt x="7332" y="1851"/>
                                <a:pt x="9255" y="1531"/>
                              </a:cubicBezTo>
                              <a:cubicBezTo>
                                <a:pt x="8175" y="2610"/>
                                <a:pt x="7286" y="3939"/>
                                <a:pt x="6651" y="5442"/>
                              </a:cubicBezTo>
                              <a:moveTo>
                                <a:pt x="10451" y="1411"/>
                              </a:moveTo>
                              <a:lnTo>
                                <a:pt x="10451" y="6253"/>
                              </a:lnTo>
                              <a:cubicBezTo>
                                <a:pt x="9352" y="6217"/>
                                <a:pt x="8296" y="6021"/>
                                <a:pt x="7303" y="5681"/>
                              </a:cubicBezTo>
                              <a:cubicBezTo>
                                <a:pt x="8029" y="3972"/>
                                <a:pt x="9101" y="2507"/>
                                <a:pt x="10415" y="1413"/>
                              </a:cubicBezTo>
                              <a:cubicBezTo>
                                <a:pt x="10427" y="1412"/>
                                <a:pt x="10439" y="1411"/>
                                <a:pt x="10451" y="1411"/>
                              </a:cubicBezTo>
                              <a:moveTo>
                                <a:pt x="12344" y="1531"/>
                              </a:moveTo>
                              <a:cubicBezTo>
                                <a:pt x="14267" y="1851"/>
                                <a:pt x="15993" y="2749"/>
                                <a:pt x="17336" y="4050"/>
                              </a:cubicBezTo>
                              <a:cubicBezTo>
                                <a:pt x="16606" y="4609"/>
                                <a:pt x="15809" y="5084"/>
                                <a:pt x="14948" y="5442"/>
                              </a:cubicBezTo>
                              <a:cubicBezTo>
                                <a:pt x="14313" y="3939"/>
                                <a:pt x="13424" y="2610"/>
                                <a:pt x="12344" y="1531"/>
                              </a:cubicBezTo>
                              <a:moveTo>
                                <a:pt x="11184" y="1413"/>
                              </a:moveTo>
                              <a:cubicBezTo>
                                <a:pt x="12498" y="2507"/>
                                <a:pt x="13570" y="3972"/>
                                <a:pt x="14296" y="5681"/>
                              </a:cubicBezTo>
                              <a:cubicBezTo>
                                <a:pt x="13303" y="6021"/>
                                <a:pt x="12247" y="6217"/>
                                <a:pt x="11148" y="6253"/>
                              </a:cubicBezTo>
                              <a:lnTo>
                                <a:pt x="11148" y="1411"/>
                              </a:lnTo>
                              <a:cubicBezTo>
                                <a:pt x="11160" y="1411"/>
                                <a:pt x="11172" y="1412"/>
                                <a:pt x="11184" y="1413"/>
                              </a:cubicBezTo>
                              <a:moveTo>
                                <a:pt x="10414" y="20186"/>
                              </a:moveTo>
                              <a:cubicBezTo>
                                <a:pt x="9256" y="19223"/>
                                <a:pt x="8285" y="17970"/>
                                <a:pt x="7574" y="16516"/>
                              </a:cubicBezTo>
                              <a:cubicBezTo>
                                <a:pt x="8486" y="16231"/>
                                <a:pt x="9453" y="16075"/>
                                <a:pt x="10451" y="16043"/>
                              </a:cubicBezTo>
                              <a:lnTo>
                                <a:pt x="10451" y="20188"/>
                              </a:lnTo>
                              <a:cubicBezTo>
                                <a:pt x="10451" y="20188"/>
                                <a:pt x="10414" y="20186"/>
                                <a:pt x="10414" y="20186"/>
                              </a:cubicBezTo>
                              <a:close/>
                              <a:moveTo>
                                <a:pt x="20188" y="10451"/>
                              </a:moveTo>
                              <a:lnTo>
                                <a:pt x="16010" y="10451"/>
                              </a:lnTo>
                              <a:cubicBezTo>
                                <a:pt x="15972" y="8908"/>
                                <a:pt x="15698" y="7433"/>
                                <a:pt x="15211" y="6084"/>
                              </a:cubicBezTo>
                              <a:cubicBezTo>
                                <a:pt x="16151" y="5691"/>
                                <a:pt x="17020" y="5170"/>
                                <a:pt x="17814" y="4553"/>
                              </a:cubicBezTo>
                              <a:cubicBezTo>
                                <a:pt x="19223" y="6135"/>
                                <a:pt x="20105" y="8190"/>
                                <a:pt x="20188" y="10451"/>
                              </a:cubicBezTo>
                              <a:moveTo>
                                <a:pt x="10800" y="0"/>
                              </a:moveTo>
                              <a:cubicBezTo>
                                <a:pt x="4835" y="0"/>
                                <a:pt x="0" y="4835"/>
                                <a:pt x="0" y="10800"/>
                              </a:cubicBezTo>
                              <a:cubicBezTo>
                                <a:pt x="0" y="16764"/>
                                <a:pt x="4835" y="21600"/>
                                <a:pt x="10800" y="21600"/>
                              </a:cubicBezTo>
                              <a:cubicBezTo>
                                <a:pt x="16764" y="21600"/>
                                <a:pt x="21600" y="16764"/>
                                <a:pt x="21600" y="10800"/>
                              </a:cubicBezTo>
                              <a:cubicBezTo>
                                <a:pt x="21600" y="4835"/>
                                <a:pt x="16764" y="0"/>
                                <a:pt x="10800" y="0"/>
                              </a:cubicBezTo>
                            </a:path>
                          </a:pathLst>
                        </a:custGeom>
                        <a:solidFill>
                          <a:schemeClr val="bg1"/>
                        </a:solidFill>
                        <a:ln>
                          <a:noFill/>
                        </a:ln>
                        <a:effectLst/>
                      </wps:spPr>
                      <wps:txbx>
                        <w:txbxContent>
                          <w:p>
                            <w:pPr>
                              <w:jc w:val="center"/>
                            </w:pPr>
                          </w:p>
                        </w:txbxContent>
                      </wps:txbx>
                      <wps:bodyPr lIns="50800" tIns="50800" rIns="50800" bIns="50800" anchor="ctr"/>
                    </wps:wsp>
                  </a:graphicData>
                </a:graphic>
              </wp:anchor>
            </w:drawing>
          </mc:Choice>
          <mc:Fallback>
            <w:pict>
              <v:shape id="稻壳儿春秋广告/盗版必究        原创来源：http://chn.docer.com/works?userid=199329941#!/work_time" o:spid="_x0000_s1026" o:spt="100" style="position:absolute;left:0pt;margin-left:387.55pt;margin-top:82.35pt;height:43.5pt;width:39.6pt;z-index:-251609088;v-text-anchor:middle;mso-width-relative:page;mso-height-relative:page;" fillcolor="#FFFFFF [3212]" filled="t" stroked="f" coordsize="21600,21600" o:gfxdata="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" path="m17428,17466c16669,16923,15846,16465,14963,16121c15595,14609,15967,12928,16010,11148l20188,11148c20097,13612,19065,15838,17428,17466m1411,11148l5589,11148c5632,12928,6004,14609,6636,16121c5753,16465,4931,16923,4171,17466c2534,15838,1502,13612,1411,11148m3785,4553c4579,5170,5448,5691,6388,6084c5901,7433,5627,8908,5589,10451l1411,10451c1494,8190,2376,6135,3785,4553m11148,10451l11148,6950c12339,6913,13484,6696,14558,6324c15018,7598,15276,8992,15314,10451c15314,10451,11148,10451,11148,10451xm14311,15882c13309,15559,12247,15380,11148,15346l11148,11148,15314,11148c15270,12844,14914,14445,14311,15882m14683,16757c15476,17063,16218,17466,16904,17941c15632,19031,14067,19781,12344,20068c13280,19136,14076,18017,14683,16757m11148,20188l11148,16043c12146,16075,13113,16231,14025,16516c13314,17970,12343,19223,11185,20186c11185,20186,11148,20188,11148,20188xm9255,20068c7532,19781,5967,19031,4695,17941c5381,17466,6123,17063,6916,16757c7523,18017,8319,19136,9255,20068m10451,11148l10451,15346c9352,15380,8290,15559,7288,15882c6685,14445,6329,12844,6285,11148c6285,11148,10451,11148,10451,11148xm7041,6324c8115,6696,9260,6913,10451,6950l10451,10451,6285,10451c6324,8992,6581,7598,7041,6324m6651,5442c5790,5084,4993,4609,4263,4050c5606,2749,7332,1851,9255,1531c8175,2610,7286,3939,6651,5442m10451,1411l10451,6253c9352,6217,8296,6021,7303,5681c8029,3972,9101,2507,10415,1413c10427,1412,10439,1411,10451,1411m12344,1531c14267,1851,15993,2749,17336,4050c16606,4609,15809,5084,14948,5442c14313,3939,13424,2610,12344,1531m11184,1413c12498,2507,13570,3972,14296,5681c13303,6021,12247,6217,11148,6253l11148,1411c11160,1411,11172,1412,11184,1413m10414,20186c9256,19223,8285,17970,7574,16516c8486,16231,9453,16075,10451,16043l10451,20188c10451,20188,10414,20186,10414,20186xm20188,10451l16010,10451c15972,8908,15698,7433,15211,6084c16151,5691,17020,5170,17814,4553c19223,6135,20105,8190,20188,10451m10800,0c4835,0,0,4835,0,10800c0,16764,4835,21600,10800,21600c16764,21600,21600,16764,21600,10800c21600,4835,16764,0,10800,0e">
                <v:path textboxrect="0,0,21600,21600" o:connectlocs="251460,276225;251460,276225;251460,276225;251460,276225" o:connectangles="0,0,0,0"/>
                <v:fill on="t" focussize="0,0"/>
                <v:stroke on="f"/>
                <v:imagedata o:title=""/>
                <o:lock v:ext="edit" aspectratio="f"/>
                <v:textbox inset="4pt,4pt,4pt,4pt">
                  <w:txbxContent>
                    <w:p>
                      <w:pPr>
                        <w:jc w:val="center"/>
                      </w:pPr>
                    </w:p>
                  </w:txbxContent>
                </v:textbox>
              </v:shape>
            </w:pict>
          </mc:Fallback>
        </mc:AlternateContent>
      </w:r>
      <w:r>
        <mc:AlternateContent>
          <mc:Choice Requires="wps">
            <w:drawing>
              <wp:anchor distT="0" distB="0" distL="114300" distR="114300" simplePos="0" relativeHeight="251703296" behindDoc="1" locked="0" layoutInCell="1" allowOverlap="1">
                <wp:simplePos x="0" y="0"/>
                <wp:positionH relativeFrom="column">
                  <wp:posOffset>4645660</wp:posOffset>
                </wp:positionH>
                <wp:positionV relativeFrom="paragraph">
                  <wp:posOffset>844550</wp:posOffset>
                </wp:positionV>
                <wp:extent cx="988695" cy="988695"/>
                <wp:effectExtent l="0" t="0" r="1905" b="1905"/>
                <wp:wrapNone/>
                <wp:docPr id="29" name="稻壳儿春秋广告/盗版必究        原创来源：http://chn.docer.com/works?userid=199329941#!/work_time"/>
                <wp:cNvGraphicFramePr/>
                <a:graphic xmlns:a="http://schemas.openxmlformats.org/drawingml/2006/main">
                  <a:graphicData uri="http://schemas.microsoft.com/office/word/2010/wordprocessingShape">
                    <wps:wsp>
                      <wps:cNvSpPr/>
                      <wps:spPr>
                        <a:xfrm>
                          <a:off x="0" y="0"/>
                          <a:ext cx="988695" cy="988695"/>
                        </a:xfrm>
                        <a:prstGeom prst="ellipse">
                          <a:avLst/>
                        </a:prstGeom>
                        <a:solidFill>
                          <a:schemeClr val="accent6">
                            <a:lumMod val="20000"/>
                            <a:lumOff val="80000"/>
                          </a:schemeClr>
                        </a:solidFill>
                        <a:ln>
                          <a:noFill/>
                        </a:ln>
                      </wps:spPr>
                      <wps:bodyPr vert="horz" wrap="square" lIns="91440" tIns="45720" rIns="91440" bIns="45720" numCol="1" anchor="t" anchorCtr="0" compatLnSpc="1"/>
                    </wps:wsp>
                  </a:graphicData>
                </a:graphic>
              </wp:anchor>
            </w:drawing>
          </mc:Choice>
          <mc:Fallback>
            <w:pict>
              <v:shape id="稻壳儿春秋广告/盗版必究        原创来源：http://chn.docer.com/works?userid=199329941#!/work_time" o:spid="_x0000_s1026" o:spt="3" type="#_x0000_t3" style="position:absolute;left:0pt;margin-left:365.8pt;margin-top:66.5pt;height:77.85pt;width:77.85pt;z-index:-251613184;mso-width-relative:page;mso-height-relative:page;" fillcolor="#E2F0D9 [665]" filled="t" stroked="f" coordsize="21600,21600" o:gfxdata="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NrT/9TYAAAACwEAAA8AAAAAAAAAAQAgAAAAIgAAAGRycy9kb3du&#10;cmV2LnhtbFBLAQIUABQAAAAIAIdO4kDEFNfycQIAAHkEAAAOAAAAAAAAAAEAIAAAACcBAABkcnMv&#10;ZTJvRG9jLnhtbFBLBQYAAAAABgAGAFkBAAAKBgAAAAA=&#10;">
                <v:fill on="t" focussize="0,0"/>
                <v:stroke on="f"/>
                <v:imagedata o:title=""/>
                <o:lock v:ext="edit" aspectratio="f"/>
              </v:shape>
            </w:pict>
          </mc:Fallback>
        </mc:AlternateContent>
      </w:r>
      <w:r>
        <w:rPr>
          <w:rFonts w:hint="eastAsia" w:ascii="微软雅黑" w:hAnsi="微软雅黑" w:eastAsia="微软雅黑" w:cs="微软雅黑"/>
          <w:b/>
          <w:bCs/>
          <w:color w:val="262626" w:themeColor="text1" w:themeTint="D9"/>
          <w:sz w:val="24"/>
          <w:szCs w:val="32"/>
          <w:lang w:val="en-US" w:eastAsia="zh-CN"/>
          <w14:textFill>
            <w14:solidFill>
              <w14:schemeClr w14:val="tx1">
                <w14:lumMod w14:val="85000"/>
                <w14:lumOff w14:val="15000"/>
              </w14:schemeClr>
            </w14:solidFill>
          </w14:textFill>
        </w:rPr>
        <w:t>5月11日，局党组会听取了办公室上半年政务公开工作及“第十五届政务公开日活动”的汇报，局主要领导对政务公开日活动进行了专题部署，提出了具体要求。</w:t>
      </w:r>
    </w:p>
    <w:sectPr>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繁隶书">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F6DB7"/>
    <w:rsid w:val="0E9515D0"/>
    <w:rsid w:val="4A6A3D6C"/>
    <w:rsid w:val="6C5F6DB7"/>
    <w:rsid w:val="7F71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download\a256ebe7-8c58-44b7-bfad-37bb3e291d00\&#24037;&#20316;&#24635;&#32467;&#36890;&#29992;&#24605;&#32500;&#23548;&#2227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工作总结通用思维导图.docx</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2021-12-24T06:20:00Z</dcterms:created>
  <dc:creator>NICKI_870813</dc:creator>
  <cp:lastModifiedBy>LENOVO</cp:lastModifiedBy>
  <dcterms:modified xsi:type="dcterms:W3CDTF">2021-12-24T07:10:37Z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TemplateUUID">
    <vt:lpwstr>v1.0_mb_/nx1xq3cYbr0QfWNu6Fvww==</vt:lpwstr>
  </property>
  <property fmtid="{D5CDD505-2E9C-101B-9397-08002B2CF9AE}" pid="4" name="ICV">
    <vt:lpwstr>D6FEDC48463941DB9B8B45BE38C937DA</vt:lpwstr>
  </property>
</Properties>
</file>